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7B" w:rsidRDefault="0012627B" w:rsidP="00C64EC5">
      <w:pPr>
        <w:pStyle w:val="Title"/>
        <w:jc w:val="center"/>
        <w:rPr>
          <w:lang w:eastAsia="hu-HU"/>
        </w:rPr>
      </w:pPr>
      <w:r>
        <w:rPr>
          <w:lang w:eastAsia="hu-HU"/>
        </w:rPr>
        <w:t>A webarchiválás válogatott bibliográfiája</w:t>
      </w:r>
      <w:r>
        <w:rPr>
          <w:lang w:eastAsia="hu-HU"/>
        </w:rPr>
        <w:br/>
      </w:r>
      <w:r w:rsidRPr="00C64EC5">
        <w:rPr>
          <w:sz w:val="36"/>
          <w:szCs w:val="36"/>
          <w:lang w:eastAsia="hu-HU"/>
        </w:rPr>
        <w:t>Szerkeszti: Németh Márton &lt;nemeth.marton@oszk.hu&gt;</w:t>
      </w:r>
      <w:r w:rsidRPr="00C64EC5">
        <w:rPr>
          <w:sz w:val="36"/>
          <w:szCs w:val="36"/>
          <w:lang w:eastAsia="hu-HU"/>
        </w:rPr>
        <w:br/>
      </w:r>
      <w:r>
        <w:rPr>
          <w:sz w:val="36"/>
          <w:szCs w:val="36"/>
          <w:lang w:eastAsia="hu-HU"/>
        </w:rPr>
        <w:t>F</w:t>
      </w:r>
      <w:r w:rsidRPr="00C64EC5">
        <w:rPr>
          <w:sz w:val="36"/>
          <w:szCs w:val="36"/>
          <w:lang w:eastAsia="hu-HU"/>
        </w:rPr>
        <w:t>rissít</w:t>
      </w:r>
      <w:r>
        <w:rPr>
          <w:sz w:val="36"/>
          <w:szCs w:val="36"/>
          <w:lang w:eastAsia="hu-HU"/>
        </w:rPr>
        <w:t>és dátuma</w:t>
      </w:r>
      <w:r w:rsidRPr="00C64EC5">
        <w:rPr>
          <w:sz w:val="36"/>
          <w:szCs w:val="36"/>
          <w:lang w:eastAsia="hu-HU"/>
        </w:rPr>
        <w:t>: 2018</w:t>
      </w:r>
      <w:r>
        <w:rPr>
          <w:sz w:val="36"/>
          <w:szCs w:val="36"/>
          <w:lang w:eastAsia="hu-HU"/>
        </w:rPr>
        <w:t>.</w:t>
      </w:r>
      <w:r w:rsidRPr="00C64EC5">
        <w:rPr>
          <w:sz w:val="36"/>
          <w:szCs w:val="36"/>
          <w:lang w:eastAsia="hu-HU"/>
        </w:rPr>
        <w:t>09.11.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Abbate, J. (2017). What and </w:t>
      </w:r>
      <w:bookmarkStart w:id="0" w:name="_GoBack"/>
      <w:bookmarkEnd w:id="0"/>
      <w:r w:rsidRPr="00535C90">
        <w:rPr>
          <w:rFonts w:ascii="Times New Roman" w:hAnsi="Times New Roman"/>
          <w:sz w:val="24"/>
          <w:szCs w:val="24"/>
          <w:lang w:eastAsia="hu-HU"/>
        </w:rPr>
        <w:t xml:space="preserve">where is the Internet? (Re)defining Internet histories.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Internet Histories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8–14. https://doi.org/10.1080/24701475.2017.1305836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Agata, T., Miyata, Y., Ishita, E., Ikeuchi, A., &amp; Ueda, S. (2014). Life Span of Web Pages: A Survey of 10 Million Pages Collected in 2001.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14th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463–464). Piscataway, NJ, USA: IEEE Press. Retrieved from http://dl.acm.org/citation.cfm?id=2740769.2740869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Ainsworth, S. G., &amp; Nelson, M. L. (2015). Evaluating sliding and sticky target policies by measuring temporal drift in acyclic walks through a web archive.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16</w:t>
      </w:r>
      <w:r w:rsidRPr="00535C90">
        <w:rPr>
          <w:rFonts w:ascii="Times New Roman" w:hAnsi="Times New Roman"/>
          <w:sz w:val="24"/>
          <w:szCs w:val="24"/>
          <w:lang w:eastAsia="hu-HU"/>
        </w:rPr>
        <w:t>(2), 129–144. https://doi.org/http://dx.doi.org/10.1007/s00799-014-0120-4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Ainsworth, S. G., Nelson, M. L., &amp; Van de Sompel, H. (2015). Only One Out of Five Archived Web Pages Existed as Presented.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26th ACM Conference on Hypertext &amp; Social Media - HT ’15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257–266). New York, New York, USA: ACM Press. https://doi.org/10.1145/2700171.2791044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Ainsworth, S. G., Alsum, A., SalahEldeen, H., Weigle, M. C., &amp; Nelson, M. L. (2011). How Much of the Web is Archived?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11th Annual International ACM/IEEE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133–136). New York, NY, USA: ACM. https://doi.org/10.1145/1998076.1998100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Ainsworth, S. G., &amp; Nelson, M. L. (2013). Evaluating Sliding and Sticky Target Policies by Measuring Temporal Drift in Acyclic Walks Through a Web Archive.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13th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39–48). New York, NY, USA: ACM. https://doi.org/10.1145/2467696.2467718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Alam, S., Kelly, M., &amp; Nelson, M. L. (2016). InterPlanetary Wayback: The Permanent Web Archive.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16th ACM/IEEE-CS on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273–274). New York, NY, USA: ACM. https://doi.org/10.1145/2910896.2925467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Alam, S., Kelly, M., Weigle, M. C., &amp; Nelson, M. L. (2017). Client-side Reconstruction of Composite Mementos Using Serviceworker.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17th ACM/IEEE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237–240). Piscataway, NJ, USA: IEEE Press. Retrieved from http://dl.acm.org/citation.cfm?id=3200334.3200361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Alam, S., &amp; Nelson, M. L. (2016). MemGator - A Portable Concurrent Memento Aggregator.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16th ACM/IEEE-CS on Joint Conference on Digital Libraries - JCDL ’16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243–244). New York, New York, USA: ACM Press. https://doi.org/10.1145/2910896.2925452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Alam, S., Nelson, M. L., Van de Sompel, H., Balakireva, L. L., Shankar, H., &amp; Rosenthal, D. S. H. (2016). Web archive profiling through CDX summarization.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17</w:t>
      </w:r>
      <w:r w:rsidRPr="00535C90">
        <w:rPr>
          <w:rFonts w:ascii="Times New Roman" w:hAnsi="Times New Roman"/>
          <w:sz w:val="24"/>
          <w:szCs w:val="24"/>
          <w:lang w:eastAsia="hu-HU"/>
        </w:rPr>
        <w:t>(3), 223–238. https://doi.org/http://dx.doi.org/10.1007/s00799-016-0184-4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Alam, S., Nelson, M. L., Van de Sompel, H., &amp; Rosenthal, D. S. H. (2016). Web Archive Profiling Through Fulltext Search. In N. Fuhr, L. Kovács, T. Risse, &amp; W. Nejdl (Eds.),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TPDL 2016: Research and Advanced Technology for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121–132). Cham: Springer International Publishing. https://doi.org/10.1007/978-3-319-43997-6_10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Alasaadi, A., &amp; Nelson, M. L. (2011). Persistent annotations deserve new URIs.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 of the 11th annual international ACM/IEEE joint conference on Digital libraries - JCDL ’11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195). New York, New York, USA: ACM Press. https://doi.org/10.1145/1998076.1998113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Alkwai, L. M., Nelson, M. L., &amp; Weigle, M. C. (2015). How Well Are Arabic Websites Archived?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15th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223–232). New York, NY, USA: ACM. https://doi.org/10.1145/2756406.2756912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Alkwai, L. M., Nelson, M. L., &amp; Weigle, M. C. (2017). Comparing the Archival Rate of Arabic, English, Danish, and Korean Language Web Pages.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ACM Trans. Inf. Syst.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36</w:t>
      </w:r>
      <w:r w:rsidRPr="00535C90">
        <w:rPr>
          <w:rFonts w:ascii="Times New Roman" w:hAnsi="Times New Roman"/>
          <w:sz w:val="24"/>
          <w:szCs w:val="24"/>
          <w:lang w:eastAsia="hu-HU"/>
        </w:rPr>
        <w:t>(1), 1:1--1:34. https://doi.org/10.1145/3041656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Allegrezza, S. (2015).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Nuove prospettive per il web archiving: gli standard ISO 28500 (formato WARC) e ISO/TR 14873 sulla qualità del web archiving</w:t>
      </w:r>
      <w:r w:rsidRPr="00535C90">
        <w:rPr>
          <w:rFonts w:ascii="Times New Roman" w:hAnsi="Times New Roman"/>
          <w:sz w:val="24"/>
          <w:szCs w:val="24"/>
          <w:lang w:eastAsia="hu-HU"/>
        </w:rPr>
        <w:t>. Italy, Europe.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AlNoamany, Y. A., Weigle, M. C., &amp; Nelson, M. L. (2013). Access Patterns for Robots and Humans in Web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13th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339–348). New York, NY, USA: ACM. https://doi.org/10.1145/2467696.2467722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AlNoamany, Y., AlSum, A., Weigle, M. C., &amp; Nelson, M. L. (2014). Who and what links to the Internet Archive.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14</w:t>
      </w:r>
      <w:r w:rsidRPr="00535C90">
        <w:rPr>
          <w:rFonts w:ascii="Times New Roman" w:hAnsi="Times New Roman"/>
          <w:sz w:val="24"/>
          <w:szCs w:val="24"/>
          <w:lang w:eastAsia="hu-HU"/>
        </w:rPr>
        <w:t>(3–4), 101–115. https://doi.org/10.1007/s00799-014-0111-5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AlNoamany, Y., Weigle, M. C., &amp; Nelson, M. L. (2017). Generating Stories From Archived Collections.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2017 ACM on Web Science Conference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309–318). New York, NY, USA: ACM. https://doi.org/10.1145/3091478.3091508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AlNoamany, Y., Weigle, M. C., &amp; Nelson, M. L. (2016). Detecting off-topic pages within TimeMaps in Web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17</w:t>
      </w:r>
      <w:r w:rsidRPr="00535C90">
        <w:rPr>
          <w:rFonts w:ascii="Times New Roman" w:hAnsi="Times New Roman"/>
          <w:sz w:val="24"/>
          <w:szCs w:val="24"/>
          <w:lang w:eastAsia="hu-HU"/>
        </w:rPr>
        <w:t>(3), 203–221. https://doi.org/http://dx.doi.org/10.1007/s00799-016-0183-5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AlNoamany, Y., Weigle, M. C., &amp; Nelson, M. L. (2015). Detecting Off-Topic Pages in Web Archives. In S. Kapidakis, C. Mazurek, &amp; M. Werla (Eds.),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Research and Advanced Technology for Digital Libraries. TPDL 2015. Lecture Notes in Computer Science, vol 9316.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225–237). Cham: Springer International Publishing. https://doi.org/10.1007/978-3-319-24592-8_17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Alonso, O., Kandylas, V., &amp; Tremblay, S.-E. (2018). How it Happened.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ACM/IEEE on Joint Conference on Digital Libraries - JCDL ’18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193–202). New York, New York, USA: ACM Press. https://doi.org/10.1145/3197026.3197034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Alshukri, A., &amp; Coenen, F. (2017). Mining the information architecture of the WWW using automated website boundary detection.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Web Intelligence (2405-6456)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15</w:t>
      </w:r>
      <w:r w:rsidRPr="00535C90">
        <w:rPr>
          <w:rFonts w:ascii="Times New Roman" w:hAnsi="Times New Roman"/>
          <w:sz w:val="24"/>
          <w:szCs w:val="24"/>
          <w:lang w:eastAsia="hu-HU"/>
        </w:rPr>
        <w:t>(4), 269–290. Retrieved from http://10.0.12.161/WEB-170365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AlSum, A. (2015). Reconstruction of the US First Website.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15th ACM/IEEE-CE on Joint Conference on Digital Libraries - JCDL ’15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285–286). New York, New York, USA: ACM Press. https://doi.org/10.1145/2756406.2756954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AlSum, A., &amp; Nelson, M. L. (2013). ArcLink.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13th ACM/IEEE-CS joint conference on Digital libraries - JCDL ’13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377–378). New York, New York, USA: ACM Press. https://doi.org/10.1145/2467696.2467751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AlSum, A., Nelson, M. L., Sanderson, R., &amp; Van de Sompel, H. (2013). Archival HTTP redirection retrieval policies.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22nd International Conference on World Wide Web - WWW ’13 Companion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1051–1058). New York, New York, USA: ACM Press. https://doi.org/10.1145/2487788.2488117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AlSum, A., Weigle, M. C., Nelson, M. L., &amp; Van de Sompel, H. (2014). Profiling web archive coverage for top-level domain and content language.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14</w:t>
      </w:r>
      <w:r w:rsidRPr="00535C90">
        <w:rPr>
          <w:rFonts w:ascii="Times New Roman" w:hAnsi="Times New Roman"/>
          <w:sz w:val="24"/>
          <w:szCs w:val="24"/>
          <w:lang w:eastAsia="hu-HU"/>
        </w:rPr>
        <w:t>(3–4), 149–166. https://doi.org/10.1007/s00799-014-0118-y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Altman, M., Adams, M. O., Crabtree, J., Donakowski, D., Maynard, M., Pienta, A., &amp; Young, C. H. (2009). Digital Preservation through Archival Collaboration: The Data Preservation Alliance for the Social Sciences.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American Archivist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72</w:t>
      </w:r>
      <w:r w:rsidRPr="00535C90">
        <w:rPr>
          <w:rFonts w:ascii="Times New Roman" w:hAnsi="Times New Roman"/>
          <w:sz w:val="24"/>
          <w:szCs w:val="24"/>
          <w:lang w:eastAsia="hu-HU"/>
        </w:rPr>
        <w:t>(1), 170–184.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Amanda, L. R. (2018).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Getting to Know Our Web Archive: A Pilot Project to Collaboratively Increase Access to Digital Cultural Heritage Materials in Wyoming</w:t>
      </w:r>
      <w:r w:rsidRPr="00535C90">
        <w:rPr>
          <w:rFonts w:ascii="Times New Roman" w:hAnsi="Times New Roman"/>
          <w:sz w:val="24"/>
          <w:szCs w:val="24"/>
          <w:lang w:eastAsia="hu-HU"/>
        </w:rPr>
        <w:t>. United States, North America: Digital USD.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Anand, A., &amp; Bailey, J. (2016). Exploring the Past of the Web: Alexandria &amp;#38; Archive-it Hackathon.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8th ACM Conference on Web Science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14). New York, NY, USA: ACM. https://doi.org/10.1145/2908131.2908212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Anand, A., Bedathur, S., Berberich, K., &amp; Schenkel, R. (2012). Index Maintenance for Time-travel Text Search.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35th International ACM SIGIR Conference on Research and Development in Information Retrieval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235–244). New York, NY, USA: ACM. https://doi.org/10.1145/2348283.2348318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Anand, A., Bedathur, S., Berberich, K., &amp; Schenkel, R. (2010). Efficient Temporal Keyword Search over Versioned Text.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19th ACM International Conference on Information and Knowledge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699–708). New York, NY, USA: ACM. https://doi.org/10.1145/1871437.1871528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Anand, A., Bedathur, S., Berberich, K., Schenkel, R., &amp; Tryfonopoulos, C. (2009). EverLast: A Distributed Architecture for Preserving the Web.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9th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331–340). New York, NY, USA: ACM. https://doi.org/10.1145/1555400.1555455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Androvič, I. A., Bizík, B. A., Hausleitner, I. P., Katrincová, P. B., Lacková, M. I., &amp; Matúšková, P. J. (2017). Digitálne pramene - národný projekt zberu a archivácie v roku 1.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Knihovna PLUS</w:t>
      </w:r>
      <w:r w:rsidRPr="00535C90">
        <w:rPr>
          <w:rFonts w:ascii="Times New Roman" w:hAnsi="Times New Roman"/>
          <w:sz w:val="24"/>
          <w:szCs w:val="24"/>
          <w:lang w:eastAsia="hu-HU"/>
        </w:rPr>
        <w:t>, (1), 1–14.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Androvič, I. A., &amp; Prókai, M. (2007). Web-archívum made in Slovakia: Kísérleti projekt az elektronikus információforrások gyűjtésére és archiválására A web mint kulturális örökség.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Tudományos És Műszaki Tájékoztatás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54</w:t>
      </w:r>
      <w:r w:rsidRPr="00535C90">
        <w:rPr>
          <w:rFonts w:ascii="Times New Roman" w:hAnsi="Times New Roman"/>
          <w:sz w:val="24"/>
          <w:szCs w:val="24"/>
          <w:lang w:eastAsia="hu-HU"/>
        </w:rPr>
        <w:t>(10). Retrieved from http://tmt-archive.omikk.bme.hu/show_news.html?id=4788&amp;issue_id=487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Aniesa, A., &amp; Bouchard, A. (2017). Constituer un réseau d’accès aux archives de l’internet : l’exemple français.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Congress 2017, Wroclaw, Poland</w:t>
      </w:r>
      <w:r w:rsidRPr="00535C90">
        <w:rPr>
          <w:rFonts w:ascii="Times New Roman" w:hAnsi="Times New Roman"/>
          <w:sz w:val="24"/>
          <w:szCs w:val="24"/>
          <w:lang w:eastAsia="hu-HU"/>
        </w:rPr>
        <w:t>. Retrieved from http://library.ifla.org/1655/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Anonymous. (2017). Discovery Happens Here: PW Talks with Wikipedia’s Jake Orlowitz.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Publishers Weekly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264</w:t>
      </w:r>
      <w:r w:rsidRPr="00535C90">
        <w:rPr>
          <w:rFonts w:ascii="Times New Roman" w:hAnsi="Times New Roman"/>
          <w:sz w:val="24"/>
          <w:szCs w:val="24"/>
          <w:lang w:eastAsia="hu-HU"/>
        </w:rPr>
        <w:t>(38), 28. Retrieved from https://search.proquest.com/docview/1940703367?accountid=27464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Anonymous. (2017). The Business of Making E-books Free.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Publishers Weekly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264</w:t>
      </w:r>
      <w:r w:rsidRPr="00535C90">
        <w:rPr>
          <w:rFonts w:ascii="Times New Roman" w:hAnsi="Times New Roman"/>
          <w:sz w:val="24"/>
          <w:szCs w:val="24"/>
          <w:lang w:eastAsia="hu-HU"/>
        </w:rPr>
        <w:t>(39), 4. Retrieved from https://search.proquest.com/docview/1943436218?accountid=27464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Antracoli, A., Duckworth, S., Silva, J., &amp; Yarmey, K. (2014). Capture All the URLs: First Steps in Web Archiving.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Pennsylvania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</w:t>
      </w:r>
      <w:r w:rsidRPr="00535C90">
        <w:rPr>
          <w:rFonts w:ascii="Times New Roman" w:hAnsi="Times New Roman"/>
          <w:sz w:val="24"/>
          <w:szCs w:val="24"/>
          <w:lang w:eastAsia="hu-HU"/>
        </w:rPr>
        <w:t>(2), 155–170. https://doi.org/http://dx.doi.org/10.5195/palrap.2014.67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Arvidson, A., &amp; Lettenström, F. (1998). The Kulturarw Project — The Swedish Royal Web Archive.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The Electronic Library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16</w:t>
      </w:r>
      <w:r w:rsidRPr="00535C90">
        <w:rPr>
          <w:rFonts w:ascii="Times New Roman" w:hAnsi="Times New Roman"/>
          <w:sz w:val="24"/>
          <w:szCs w:val="24"/>
          <w:lang w:eastAsia="hu-HU"/>
        </w:rPr>
        <w:t>(2), 105–108. https://doi.org/10.1108/eb045623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Asahara, M., Maekawa, K., Imada, M., Kato, S., &amp; Konishi, H. (2014). Archiving and Analysing Techniques of the Ultra-Large-Scale Web-Based Corpus Project of NINJAL, Japan.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Alexandria: The Journal of National and International Library and Information Issues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25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129–148. https://doi.org/10.7227/ALX.0024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Aturban, M., Kelly, M., Alam, S., Berlin, J. A., Nelson, M. L., &amp; Weigle, M. C. (2018). ArchiveNow.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ACM/IEEE on Joint Conference on Digital Libraries - JCDL ’18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321–322). New York, New York, USA: ACM Press. https://doi.org/10.1145/3197026.3203880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Aubry, S. (2010). Introducing Web Archives as a New Library Service: the Experience of the National Library of France.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LIBER Quarterly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</w:t>
      </w:r>
      <w:r w:rsidRPr="00535C90">
        <w:rPr>
          <w:rFonts w:ascii="Times New Roman" w:hAnsi="Times New Roman"/>
          <w:sz w:val="24"/>
          <w:szCs w:val="24"/>
          <w:lang w:eastAsia="hu-HU"/>
        </w:rPr>
        <w:t>(2), 179. https://doi.org/10.18352/lq.7987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BAILEY, S., Thomson, D., &amp; Szalóki, G. (2006). Az első nyilvános webarchívum az Egyesült Királyságban.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Tudományos És Műszaki Tájékoztatás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53</w:t>
      </w:r>
      <w:r w:rsidRPr="00535C90">
        <w:rPr>
          <w:rFonts w:ascii="Times New Roman" w:hAnsi="Times New Roman"/>
          <w:sz w:val="24"/>
          <w:szCs w:val="24"/>
          <w:lang w:eastAsia="hu-HU"/>
        </w:rPr>
        <w:t>(10). Retrieved from http://tmt-archive.omikk.bme.hu/show_news.html?id=4555&amp;issue_id=476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Baltussen, L. B., Blom, J., Medjkoune, L., Pop, R., Van Gorp, J., Huurdeman, H., &amp; Haaijer, L. (2014). Hard Content, Fab Front-End: Archiving Websites of Dutch Public Broadcasters.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Alexandria: The Journal of National and International Library and Information Issues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25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69–91. https://doi.org/10.7227/ALX.0021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Banos, V., &amp; Manolopoulos, Y. (2016). A quantitative approach to evaluate Website Archivability using the CLEAR+ method.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17</w:t>
      </w:r>
      <w:r w:rsidRPr="00535C90">
        <w:rPr>
          <w:rFonts w:ascii="Times New Roman" w:hAnsi="Times New Roman"/>
          <w:sz w:val="24"/>
          <w:szCs w:val="24"/>
          <w:lang w:eastAsia="hu-HU"/>
        </w:rPr>
        <w:t>(2), 119–141. https://doi.org/http://dx.doi.org/10.1007/s00799-015-0144-4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Banos, V., &amp; Manolopoulos, Y. (2015). Web Content Management Systems Archivability. In M. Tadeusz, P. Valduriez, &amp; L. Bellatreche (Eds.),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Advances in Databases and Information Systems. ADBIS 2015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198–212). Cham: Springer International Publishing. https://doi.org/10.1007/978-3-319-23135-8_14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Barik, T., Lubick, K., Smith, J., Slankas, J., &amp; Murphy-Hill, E. (2015). Fuse: A Reproducible, Extendable, Internet-scale Corpus of Spreadsheets.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12th Working Conference on Mining Software Repositories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486–489). Piscataway, NJ, USA: IEEE Press. Retrieved from http://dl.acm.org/citation.cfm?id=2820518.2820594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Bartlett, V. (2014). New medium, old archives? Exploring archival potential in The Live Art Collection of the UK Web Archive.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of Performance Arts and Digital Media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10</w:t>
      </w:r>
      <w:r w:rsidRPr="00535C90">
        <w:rPr>
          <w:rFonts w:ascii="Times New Roman" w:hAnsi="Times New Roman"/>
          <w:sz w:val="24"/>
          <w:szCs w:val="24"/>
          <w:lang w:eastAsia="hu-HU"/>
        </w:rPr>
        <w:t>(1), 91–103. https://doi.org/10.1080/14794713.2014.912504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Beasley, S., &amp; Kail, C. (2009). a2o: Access to Archives from the National Archives of Singapore.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Web Librarianship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Pr="00535C90">
        <w:rPr>
          <w:rFonts w:ascii="Times New Roman" w:hAnsi="Times New Roman"/>
          <w:sz w:val="24"/>
          <w:szCs w:val="24"/>
          <w:lang w:eastAsia="hu-HU"/>
        </w:rPr>
        <w:t>(2), 149–155. https://doi.org/10.1080/19322900902896531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Beinert, T. (2017). Webarchivierung an der Bayerischen Staatsbibliothek. (German).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Web Archiving at the Bayerische Staatsbibliothek. (English)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51</w:t>
      </w:r>
      <w:r w:rsidRPr="00535C90">
        <w:rPr>
          <w:rFonts w:ascii="Times New Roman" w:hAnsi="Times New Roman"/>
          <w:sz w:val="24"/>
          <w:szCs w:val="24"/>
          <w:lang w:eastAsia="hu-HU"/>
        </w:rPr>
        <w:t>(6), 490.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BELOVARI, S. (2017). Historians and Web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Archivaria</w:t>
      </w:r>
      <w:r w:rsidRPr="00535C90">
        <w:rPr>
          <w:rFonts w:ascii="Times New Roman" w:hAnsi="Times New Roman"/>
          <w:sz w:val="24"/>
          <w:szCs w:val="24"/>
          <w:lang w:eastAsia="hu-HU"/>
        </w:rPr>
        <w:t>, (83), 59–79.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Ben Saad, M., &amp; Gançarski, S. (2011). Archiving the Web Using Page Changes Patterns: A Case Study.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11th Annual International ACM/IEEE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113–122). New York, NY, USA: ACM. https://doi.org/10.1145/1998076.1998098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Benczúr, A. A., Erdélyi, M., Masanés, J., &amp; Siklósi, D. (2009). Web Spam Challenge Proposal for Filtering in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5th International Workshop on Adversarial Information Retrieval on the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61–62). New York, NY, USA: ACM. https://doi.org/10.1145/1531914.1531928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Ben-David, A. (2016). What does the Web remember of its deleted past? An archival reconstruction of the former Yugoslav top-level domain.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Media &amp; Society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18</w:t>
      </w:r>
      <w:r w:rsidRPr="00535C90">
        <w:rPr>
          <w:rFonts w:ascii="Times New Roman" w:hAnsi="Times New Roman"/>
          <w:sz w:val="24"/>
          <w:szCs w:val="24"/>
          <w:lang w:eastAsia="hu-HU"/>
        </w:rPr>
        <w:t>(7), 1103.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Ben-David, A., Amram, A., &amp; Bekkerman, R. (2018). The colors of the national Web: visual data analysis of the historical Yugoslav Web domain.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19</w:t>
      </w:r>
      <w:r w:rsidRPr="00535C90">
        <w:rPr>
          <w:rFonts w:ascii="Times New Roman" w:hAnsi="Times New Roman"/>
          <w:sz w:val="24"/>
          <w:szCs w:val="24"/>
          <w:lang w:eastAsia="hu-HU"/>
        </w:rPr>
        <w:t>(1), 95–106. https://doi.org/10.1007/s00799-016-0202-6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Ben-David, A., &amp; Huurdeman, H. (2014). Web Archive Search as Research: Methodological and Theoretical Implications.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Alexandria: The Journal of National and International Library and Information Issues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25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93–111. https://doi.org/10.7227/ALX.0022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Berberich, K., Bedathur, S., Neumann, T., &amp; Weikum, G. (2007). FluxCapacitor: Efficient Time-travel Text Search.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33rd International Conference on Very Large Data Bases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1414–1417). VLDB Endowment. Retrieved from http://dl.acm.org/citation.cfm?id=1325851.1326029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Berberich, K., Bedathur, S., &amp; Weikum, G. (2006). Rank Synopses for Efficient Time Travel on the Web Graph.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15th ACM International Conference on Information and Knowledge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864–865). New York, NY, USA: ACM. https://doi.org/10.1145/1183614.1183769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Berlin, Andrew, J. (2018). To Relive the Web: A Framework for the Transformation and Archival Replay of Web Pages. United States, North America: ODU Digital Commons. https://doi.org/10.25777/n8m g-da06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Bingham, N. (2014). Quality Assurance Paradigms in Web Archiving Pre and Post Legal Deposit.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Alexandria: The Journal of National and International Library and Information Issues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25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51–68. https://doi.org/10.7227/ALX.0020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Black, M. L. (2016). The World Wide Web as Complex Data Set: Expanding the Digital Humanities into the Twentieth Century and Beyond through Internet Research.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of Humanities &amp; Arts Computing: A Journal of Digital Humanities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10</w:t>
      </w:r>
      <w:r w:rsidRPr="00535C90">
        <w:rPr>
          <w:rFonts w:ascii="Times New Roman" w:hAnsi="Times New Roman"/>
          <w:sz w:val="24"/>
          <w:szCs w:val="24"/>
          <w:lang w:eastAsia="hu-HU"/>
        </w:rPr>
        <w:t>(1), 95–109. Retrieved from http://10.0.13.38/ijhac.2016.0162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Bolette, J., &amp; Zierau, E. (2017). Data Management of Web Archive Research Data.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“Researchers, pratictioners and their use of the archived web”, London, School of Advanced Study, University of London</w:t>
      </w:r>
      <w:r w:rsidRPr="00535C90">
        <w:rPr>
          <w:rFonts w:ascii="Times New Roman" w:hAnsi="Times New Roman"/>
          <w:sz w:val="24"/>
          <w:szCs w:val="24"/>
          <w:lang w:eastAsia="hu-HU"/>
        </w:rPr>
        <w:t>. Retrieved from https://archivedweb.blogs.sas.ac.uk/files/2017/06/RESAW2017-JurikZierau-Data_management_of_web_archive_research_data.pdf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Bonnel, S., &amp; Oury, C. (2014).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Selecting websites in an encyclopaedic national library ; La sélection de sites web dans une bibliothèque nationale encyclopédique ; Selecting websites in an encyclopaedic national library : A shared collection policy for BnF internet legal deposit ; La s</w:t>
      </w:r>
      <w:r w:rsidRPr="00535C90">
        <w:rPr>
          <w:rFonts w:ascii="Times New Roman" w:hAnsi="Times New Roman"/>
          <w:sz w:val="24"/>
          <w:szCs w:val="24"/>
          <w:lang w:eastAsia="hu-HU"/>
        </w:rPr>
        <w:t>. France, Europe: HAL CCSD.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Bornand, N. J., Balakireva, L., de Sompel, H., &amp; Van de Sompel, H. (2016). Routing Memento Requests Using Binary Classifiers.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16th ACM/IEEE-CS on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63–72). New York, NY, USA: ACM. https://doi.org/10.1145/2910896.2910899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Boruna, A. E., &amp; Rahme, N. (2011). </w:t>
      </w:r>
      <w:r w:rsidRPr="00044E38">
        <w:rPr>
          <w:rFonts w:ascii="Times New Roman" w:hAnsi="Times New Roman"/>
          <w:sz w:val="24"/>
          <w:szCs w:val="24"/>
          <w:lang w:eastAsia="hu-HU"/>
        </w:rPr>
        <w:t>Arhivarea paginilor Web – iniţiative relevante de păstrare a patrimoniului digital european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Biblioteca Nationala a Romaniei. Informare si Documentare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Pr="00535C90">
        <w:rPr>
          <w:rFonts w:ascii="Times New Roman" w:hAnsi="Times New Roman"/>
          <w:sz w:val="24"/>
          <w:szCs w:val="24"/>
          <w:lang w:eastAsia="hu-HU"/>
        </w:rPr>
        <w:t>, 39–52,. Retrieved from https://search.proquest.com/docview/1443688144?accountid=27464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Boss, K., &amp; Broussard, M. (2017). Challenges of archiving and preserving born-digital news applications.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43</w:t>
      </w:r>
      <w:r w:rsidRPr="00535C90">
        <w:rPr>
          <w:rFonts w:ascii="Times New Roman" w:hAnsi="Times New Roman"/>
          <w:sz w:val="24"/>
          <w:szCs w:val="24"/>
          <w:lang w:eastAsia="hu-HU"/>
        </w:rPr>
        <w:t>(2), 150–157. https://doi.org/http://dx.doi.org/10.1177/0340035216686355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Böhm, T. (2014). Development of the National Library of the Czech Republic 2011–2016: Past, Present and Future.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Alexandria: The Journal of National and International Library and Information Issues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25</w:t>
      </w:r>
      <w:r w:rsidRPr="00535C90">
        <w:rPr>
          <w:rFonts w:ascii="Times New Roman" w:hAnsi="Times New Roman"/>
          <w:sz w:val="24"/>
          <w:szCs w:val="24"/>
          <w:lang w:eastAsia="hu-HU"/>
        </w:rPr>
        <w:t>(3), 17–24. https://doi.org/10.7227/ALX.0028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Brack, M. (2012). The Future of the Past of the Web.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Ariadne</w:t>
      </w:r>
      <w:r w:rsidRPr="00535C90">
        <w:rPr>
          <w:rFonts w:ascii="Times New Roman" w:hAnsi="Times New Roman"/>
          <w:sz w:val="24"/>
          <w:szCs w:val="24"/>
          <w:lang w:eastAsia="hu-HU"/>
        </w:rPr>
        <w:t>, (68). https://doi.org/http://www.ariadne.ac.uk/issue68/fpw11-rpt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Brakker, N. V., &amp; Kujbyshev, L. A. (2013). The Experience of the National Libraries Abroad of the Collection and Longterm Preservation of Internet Resources.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Bibliotekovedenie [Library and Information Science (Russia)]</w:t>
      </w:r>
      <w:r w:rsidRPr="00535C90">
        <w:rPr>
          <w:rFonts w:ascii="Times New Roman" w:hAnsi="Times New Roman"/>
          <w:sz w:val="24"/>
          <w:szCs w:val="24"/>
          <w:lang w:eastAsia="hu-HU"/>
        </w:rPr>
        <w:t>, (2), 88–96. https://doi.org/10.25281/0869-608X-2013-0-2-88-96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Braman, S. (2017). Internet histories: the view from the design process.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Internet Histories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70–78. https://doi.org/10.1080/24701475.2017.1305716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Brightenburg, C. (2016). The digitization of early English books: A database comparison of Internet Archive and Early English Books Online.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Electronic Resources Librarianship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28</w:t>
      </w:r>
      <w:r w:rsidRPr="00535C90">
        <w:rPr>
          <w:rFonts w:ascii="Times New Roman" w:hAnsi="Times New Roman"/>
          <w:sz w:val="24"/>
          <w:szCs w:val="24"/>
          <w:lang w:eastAsia="hu-HU"/>
        </w:rPr>
        <w:t>(1), 1–8. https://doi.org/http://dx.doi.org/10.1080/1941126X.2016.1130448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Brown, H. (2013). The Interconnected Web: A Paradigm for Managing Digital Preservation.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World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Pr="00535C90">
        <w:rPr>
          <w:rFonts w:ascii="Times New Roman" w:hAnsi="Times New Roman"/>
          <w:sz w:val="24"/>
          <w:szCs w:val="24"/>
          <w:lang w:eastAsia="hu-HU"/>
        </w:rPr>
        <w:t>(1), 1. https://doi.org/10.3233/WDL-120096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Brown, K. E. K. (2015). Personal Archiving: Preserving Our Digital Heritage.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Resources &amp; Technical Services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59</w:t>
      </w:r>
      <w:r w:rsidRPr="00535C90">
        <w:rPr>
          <w:rFonts w:ascii="Times New Roman" w:hAnsi="Times New Roman"/>
          <w:sz w:val="24"/>
          <w:szCs w:val="24"/>
          <w:lang w:eastAsia="hu-HU"/>
        </w:rPr>
        <w:t>(2), 94–95. Retrieved from https://search.proquest.com/docview/1684295944?accountid=27464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Brunelle, J. F. (2016).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Scripts in a frame: A framework for archiving deferred representations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ProQuest Dissertations and Theses</w:t>
      </w:r>
      <w:r w:rsidRPr="00535C90">
        <w:rPr>
          <w:rFonts w:ascii="Times New Roman" w:hAnsi="Times New Roman"/>
          <w:sz w:val="24"/>
          <w:szCs w:val="24"/>
          <w:lang w:eastAsia="hu-HU"/>
        </w:rPr>
        <w:t>. Old Dominion University, Ann Arbor. Retrieved from https://search.proquest.com/docview/1803306325?accountid=27464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Brunelle, J. F., Kelly, M., Weigle, M. C., &amp; Nelson, M. L. (2016). The impact of JavaScript on archivability.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17</w:t>
      </w:r>
      <w:r w:rsidRPr="00535C90">
        <w:rPr>
          <w:rFonts w:ascii="Times New Roman" w:hAnsi="Times New Roman"/>
          <w:sz w:val="24"/>
          <w:szCs w:val="24"/>
          <w:lang w:eastAsia="hu-HU"/>
        </w:rPr>
        <w:t>(2), 95–117. https://doi.org/10.1007/s00799-015-0140-8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Brunelle, J. F., Ferrante, K., Wilczek, E., Weigle, M. C., &amp; Nelson, M. L. (2016). Leveraging Heritrix and the Wayback Machine on a Corporate Intranet: A Case Study on Improving Corporate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D-Lib Magazine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22</w:t>
      </w:r>
      <w:r w:rsidRPr="00535C90">
        <w:rPr>
          <w:rFonts w:ascii="Times New Roman" w:hAnsi="Times New Roman"/>
          <w:sz w:val="24"/>
          <w:szCs w:val="24"/>
          <w:lang w:eastAsia="hu-HU"/>
        </w:rPr>
        <w:t>(1/2), 1. https://doi.org/10.1045/january2016-brunelle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Brunelle, J. F., Kelly, M., Salaheldeen, H., Weigle, M. C., &amp; Nelson, M. L. (2015). Not all mementos are created equal: measuring the impact of missing resources.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16</w:t>
      </w:r>
      <w:r w:rsidRPr="00535C90">
        <w:rPr>
          <w:rFonts w:ascii="Times New Roman" w:hAnsi="Times New Roman"/>
          <w:sz w:val="24"/>
          <w:szCs w:val="24"/>
          <w:lang w:eastAsia="hu-HU"/>
        </w:rPr>
        <w:t>(3–4), 283–301. https://doi.org/http://dx.doi.org/10.1007/s00799-015-0150-6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Brunelle, J. F., &amp; Nelson, M. L. (2013). An Evaluation of Caching Policies for Memento Timemaps.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13th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267–276). New York, NY, USA: ACM. https://doi.org/10.1145/2467696.2467717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Brunelle, J. F., Weigle, M. C., &amp; Nelson, M. L. (2017). Archival Crawlers and JavaScript: Discover More Stuff but Crawl More Slowly.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17th ACM/IEEE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1–10). Piscataway, NJ, USA: IEEE Press. Retrieved from http://dl.acm.org/citation.cfm?id=3200334.3200336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Brügger, N. (2016). Digital Humanities in the 21st Century:Digital Material as a Driving Force.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Digital Humanities Quarterly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10</w:t>
      </w:r>
      <w:r w:rsidRPr="00535C90">
        <w:rPr>
          <w:rFonts w:ascii="Times New Roman" w:hAnsi="Times New Roman"/>
          <w:sz w:val="24"/>
          <w:szCs w:val="24"/>
          <w:lang w:eastAsia="hu-HU"/>
        </w:rPr>
        <w:t>(3).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Brügger, N. (2013). Web historiography and Internet Studies: Challenges and perspectives.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Media &amp; Society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15</w:t>
      </w:r>
      <w:r w:rsidRPr="00535C90">
        <w:rPr>
          <w:rFonts w:ascii="Times New Roman" w:hAnsi="Times New Roman"/>
          <w:sz w:val="24"/>
          <w:szCs w:val="24"/>
          <w:lang w:eastAsia="hu-HU"/>
        </w:rPr>
        <w:t>(5), 752–764. https://doi.org/10.1177/1461444812462852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Brügger, N. (2009). Website history and the website as an object of study.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Media &amp; Society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11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115–132. https://doi.org/10.1177/1461444808099574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Brügger, N. (2016). Introduction: The Web’s first 25 years.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Media &amp; Society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18</w:t>
      </w:r>
      <w:r w:rsidRPr="00535C90">
        <w:rPr>
          <w:rFonts w:ascii="Times New Roman" w:hAnsi="Times New Roman"/>
          <w:sz w:val="24"/>
          <w:szCs w:val="24"/>
          <w:lang w:eastAsia="hu-HU"/>
        </w:rPr>
        <w:t>(7), 1059–1065. https://doi.org/10.1177/1461444816643787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Brügger, N., Goggin, G., Milligan, I., &amp; Schafer, V. (2017). Introduction: Internet histories.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Internet Histories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1–7. https://doi.org/10.1080/24701475.2017.1317128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Brügger, N., &amp; Schroeder, R. (Eds.). (2017).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The Web as History: Using Web Archives to Understand the Past and the Present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(1st ed.). United States, North America: UCL Press.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Buel, J. W. (2018). Assembling the Living Archive: A Media-Archaeological Excavation of Occupy Wall Street.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Public Culture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30</w:t>
      </w:r>
      <w:r w:rsidRPr="00535C90">
        <w:rPr>
          <w:rFonts w:ascii="Times New Roman" w:hAnsi="Times New Roman"/>
          <w:sz w:val="24"/>
          <w:szCs w:val="24"/>
          <w:lang w:eastAsia="hu-HU"/>
        </w:rPr>
        <w:t>(2), 283–303. https://doi.org/10.1215/08992363-4310930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Burda, D., &amp; Teuteberg, F. (2015). Understanding Service Quality and System Quality Success Factors in Cloud Archiving from an End-User Perspective.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Information Systems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32</w:t>
      </w:r>
      <w:r w:rsidRPr="00535C90">
        <w:rPr>
          <w:rFonts w:ascii="Times New Roman" w:hAnsi="Times New Roman"/>
          <w:sz w:val="24"/>
          <w:szCs w:val="24"/>
          <w:lang w:eastAsia="hu-HU"/>
        </w:rPr>
        <w:t>(4), 266–284. https://doi.org/http://dx.doi.org/10.1080/10580530.2015.1079998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Burnhill, P. (2013). Tales from The Keepers Registry: Serial Issues About Archiving &amp;amp; the Web.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Serials Review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39</w:t>
      </w:r>
      <w:r w:rsidRPr="00535C90">
        <w:rPr>
          <w:rFonts w:ascii="Times New Roman" w:hAnsi="Times New Roman"/>
          <w:sz w:val="24"/>
          <w:szCs w:val="24"/>
          <w:lang w:eastAsia="hu-HU"/>
        </w:rPr>
        <w:t>(1), 3–20. https://doi.org/10.1016/j.serrev.2013.02.003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Bustillos, M., &amp; Freshwater, S. (2018). Erasing history. (Cover story).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Columbia Journalism Review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57</w:t>
      </w:r>
      <w:r w:rsidRPr="00535C90">
        <w:rPr>
          <w:rFonts w:ascii="Times New Roman" w:hAnsi="Times New Roman"/>
          <w:sz w:val="24"/>
          <w:szCs w:val="24"/>
          <w:lang w:eastAsia="hu-HU"/>
        </w:rPr>
        <w:t>(1), 112–118.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Cadavid, J. A. P. (2017). Evolution of legal deposit in New Zealand.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43</w:t>
      </w:r>
      <w:r w:rsidRPr="00535C90">
        <w:rPr>
          <w:rFonts w:ascii="Times New Roman" w:hAnsi="Times New Roman"/>
          <w:sz w:val="24"/>
          <w:szCs w:val="24"/>
          <w:lang w:eastAsia="hu-HU"/>
        </w:rPr>
        <w:t>(4), 379–390. https://doi.org/http://dx.doi.org/10.1177/0340035217713763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Cadavid, J. A. P., &amp; PABÓN CADAVID, J. A. (2014). Copyright Challenges of Legal Deposit and Web Archiving in the National Library of Singapore.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Alexandria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25</w:t>
      </w:r>
      <w:r w:rsidRPr="00535C90">
        <w:rPr>
          <w:rFonts w:ascii="Times New Roman" w:hAnsi="Times New Roman"/>
          <w:sz w:val="24"/>
          <w:szCs w:val="24"/>
          <w:lang w:eastAsia="hu-HU"/>
        </w:rPr>
        <w:t>(1/2), 1–19. Retrieved from http://10.0.28.59/ALX.0017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Caisley, J., Ball, J., &amp; Phillips, M. (2016). Online British Official Publications from the University of Southampton.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Refer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32</w:t>
      </w:r>
      <w:r w:rsidRPr="00535C90">
        <w:rPr>
          <w:rFonts w:ascii="Times New Roman" w:hAnsi="Times New Roman"/>
          <w:sz w:val="24"/>
          <w:szCs w:val="24"/>
          <w:lang w:eastAsia="hu-HU"/>
        </w:rPr>
        <w:t>(2), 27–32. Retrieved from https://search.proquest.com/docview/1803448852?accountid=27464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Callón, M., Fdez-Glez, J., Ruano-Ordás, D., Laza, R., Pavón, R., Fdez-Riverola, F., &amp; Méndez, J. (2017). WARCProcessor: An Integrative Tool for Building and Management of Web Spam Corpora.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Sensors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18</w:t>
      </w:r>
      <w:r w:rsidRPr="00535C90">
        <w:rPr>
          <w:rFonts w:ascii="Times New Roman" w:hAnsi="Times New Roman"/>
          <w:sz w:val="24"/>
          <w:szCs w:val="24"/>
          <w:lang w:eastAsia="hu-HU"/>
        </w:rPr>
        <w:t>(2), 16. https://doi.org/10.3390/s18010016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Campos, R. (2007). Digital Libraries and Engines of Search: New Information Systems in the Context of the Digital Preservation.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2007 Euro American Conference on Telematics and Information Systems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8:1--8:9). New York, NY, USA: ACM. https://doi.org/10.1145/1352694.1352703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Capell, L. (2015). Building the Foundation: Creating an Electronic-Records Program at the University of Miami.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Computers in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35</w:t>
      </w:r>
      <w:r w:rsidRPr="00535C90">
        <w:rPr>
          <w:rFonts w:ascii="Times New Roman" w:hAnsi="Times New Roman"/>
          <w:sz w:val="24"/>
          <w:szCs w:val="24"/>
          <w:lang w:eastAsia="hu-HU"/>
        </w:rPr>
        <w:t>(9), 28–32. Retrieved from https://search.proquest.com/docview/1755071188?accountid=27464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Cardona Restrepo, J. C., &amp; Stanojevic, R. (2012). A History of an Internet Exchange Point.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SIGCOMM Comput. Commun. Rev.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42</w:t>
      </w:r>
      <w:r w:rsidRPr="00535C90">
        <w:rPr>
          <w:rFonts w:ascii="Times New Roman" w:hAnsi="Times New Roman"/>
          <w:sz w:val="24"/>
          <w:szCs w:val="24"/>
          <w:lang w:eastAsia="hu-HU"/>
        </w:rPr>
        <w:t>(2), 58–64. https://doi.org/10.1145/2185376.2185384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Careless, J. (2013). Archiving Web Content: An Online Searcher Roundtable.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Online Searcher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37</w:t>
      </w:r>
      <w:r w:rsidRPr="00535C90">
        <w:rPr>
          <w:rFonts w:ascii="Times New Roman" w:hAnsi="Times New Roman"/>
          <w:sz w:val="24"/>
          <w:szCs w:val="24"/>
          <w:lang w:eastAsia="hu-HU"/>
        </w:rPr>
        <w:t>(2), 44–46. Retrieved from https://search.proquest.com/docview/1417518328?accountid=27464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Cartledge, C., &amp; Nelson, M. (2015). When should I make preservation copies of myself?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16</w:t>
      </w:r>
      <w:r w:rsidRPr="00535C90">
        <w:rPr>
          <w:rFonts w:ascii="Times New Roman" w:hAnsi="Times New Roman"/>
          <w:sz w:val="24"/>
          <w:szCs w:val="24"/>
          <w:lang w:eastAsia="hu-HU"/>
        </w:rPr>
        <w:t>(3/4), 183–205. Retrieved from http://10.0.3.239/s00799-015-0155-1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Celbová, L., &amp; Prókai, M. (2009). A cseh web és a kötelespéldány-rendelet.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Könyvtári Figyelő : Külföldi Lapszemle</w:t>
      </w:r>
      <w:r w:rsidRPr="00535C90">
        <w:rPr>
          <w:rFonts w:ascii="Times New Roman" w:hAnsi="Times New Roman"/>
          <w:sz w:val="24"/>
          <w:szCs w:val="24"/>
          <w:lang w:eastAsia="hu-HU"/>
        </w:rPr>
        <w:t>, (3), 518–520. Retrieved from http://epa.oszk.hu/00100/00143/00072/pdf/2009_3 szam_referatumok.pdf#page=14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Cerdeira-Pena, A., Farina, A., Fernandez, J. D., &amp; Martinez-Prieto, M. A. (2016). Self-Indexing RDF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2016 Data Compression Conference (DCC)</w:t>
      </w:r>
      <w:r w:rsidRPr="00535C90">
        <w:rPr>
          <w:rFonts w:ascii="Times New Roman" w:hAnsi="Times New Roman"/>
          <w:sz w:val="24"/>
          <w:szCs w:val="24"/>
          <w:lang w:eastAsia="hu-HU"/>
        </w:rPr>
        <w:t>, 526–535.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Ceroni, A., Georgescu, M., Gadiraju, U., Naini, K. D., &amp; Fisichella, M. (2014). Information Evolution in Wikipedia.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International Symposium on Open Collaboration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24:1--24:10). New York, NY, USA: ACM. https://doi.org/10.1145/2641580.2641612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Chambers, S., Mechant, P., Vandepontseele, S., Isbergue, N., &amp; Depoortere, R. (2016). Towards a national web in a federated country : a Belgian case study.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National Webs</w:t>
      </w:r>
      <w:r w:rsidRPr="00535C90">
        <w:rPr>
          <w:rFonts w:ascii="Times New Roman" w:hAnsi="Times New Roman"/>
          <w:sz w:val="24"/>
          <w:szCs w:val="24"/>
          <w:lang w:eastAsia="hu-HU"/>
        </w:rPr>
        <w:t>. Retrieved from https://biblio.ugent.be/publication/8511255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Chao, D., &amp; Gill, S. (2015). </w:t>
      </w:r>
      <w:r w:rsidRPr="00A26BDB">
        <w:rPr>
          <w:rFonts w:ascii="Times New Roman" w:hAnsi="Times New Roman"/>
          <w:sz w:val="24"/>
          <w:szCs w:val="24"/>
          <w:lang w:eastAsia="hu-HU"/>
        </w:rPr>
        <w:t>The Design of a Cloud-Based Website Parallel Archiving System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Issues in Information Systems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16</w:t>
      </w:r>
      <w:r w:rsidRPr="00535C90">
        <w:rPr>
          <w:rFonts w:ascii="Times New Roman" w:hAnsi="Times New Roman"/>
          <w:sz w:val="24"/>
          <w:szCs w:val="24"/>
          <w:lang w:eastAsia="hu-HU"/>
        </w:rPr>
        <w:t>(1), 226.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Chen, L., Bhowmick, S. S., &amp; Nejdl, W. (2009). NEAR-Miner: Mining Evolution Associations of Web Site Directories for Efficient Maintenance of Web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Proc. VLDB Endow.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</w:t>
      </w:r>
      <w:r w:rsidRPr="00535C90">
        <w:rPr>
          <w:rFonts w:ascii="Times New Roman" w:hAnsi="Times New Roman"/>
          <w:sz w:val="24"/>
          <w:szCs w:val="24"/>
          <w:lang w:eastAsia="hu-HU"/>
        </w:rPr>
        <w:t>(1), 1150–1161. https://doi.org/10.14778/1687627.1687757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Chen, Y.-Y., Gan, Q., &amp; Suel, T. (2004). Local Methods for Estimating Pagerank Values.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Thirteenth ACM International Conference on Information and Knowledge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381–389). New York, NY, USA: ACM. https://doi.org/10.1145/1031171.1031248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Condill, K. (2017). The Online Media Environment of the North Caucasus: Issues of Preservation and Accessibility in a Zone of Political and Ideological Conflict.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Preservation, Digital Technology &amp; Culture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45</w:t>
      </w:r>
      <w:r w:rsidRPr="00535C90">
        <w:rPr>
          <w:rFonts w:ascii="Times New Roman" w:hAnsi="Times New Roman"/>
          <w:sz w:val="24"/>
          <w:szCs w:val="24"/>
          <w:lang w:eastAsia="hu-HU"/>
        </w:rPr>
        <w:t>(4), 166–176. https://doi.org/http://dx.doi.org/10.1515/pdtc-2016-0022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Costa, M., Couto, F., &amp; Silva, M. (2014). Learning temporal-dependent ranking models.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37th international ACM SIGIR conference on Research &amp; development in information retrieval - SIGIR ’14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757–766). New York, New York, USA: ACM Press. https://doi.org/10.1145/2600428.2609619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Cowls, J. (2017). Kultura brytyjskiej sieci web TT - British culture web.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Elektroniczny Biuletyn Informacyjny Bibliotekarzy :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(172), 1. Retrieved from https://search.proquest.com/docview/1951541478?accountid=27464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Cox, D. (2018). Developing and raising awareness of the zine collections at the British Library.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Art Libraries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43</w:t>
      </w:r>
      <w:r w:rsidRPr="00535C90">
        <w:rPr>
          <w:rFonts w:ascii="Times New Roman" w:hAnsi="Times New Roman"/>
          <w:sz w:val="24"/>
          <w:szCs w:val="24"/>
          <w:lang w:eastAsia="hu-HU"/>
        </w:rPr>
        <w:t>(2), 77–81. https://doi.org/http://dx.doi.org/10.1017/alj.2018.5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Coyle, K. (2009). </w:t>
      </w:r>
      <w:r w:rsidRPr="0011109C">
        <w:rPr>
          <w:rFonts w:ascii="Times New Roman" w:hAnsi="Times New Roman"/>
          <w:sz w:val="24"/>
          <w:szCs w:val="24"/>
          <w:lang w:eastAsia="hu-HU"/>
        </w:rPr>
        <w:t>Metadata mix and match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Information Standards Quarterly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21</w:t>
      </w:r>
      <w:r w:rsidRPr="00535C90">
        <w:rPr>
          <w:rFonts w:ascii="Times New Roman" w:hAnsi="Times New Roman"/>
          <w:sz w:val="24"/>
          <w:szCs w:val="24"/>
          <w:lang w:eastAsia="hu-HU"/>
        </w:rPr>
        <w:t>(1), 8–11. Retrieved from https://search.proquest.com/docview/1735033500?accountid=27464</w:t>
      </w:r>
    </w:p>
    <w:p w:rsidR="0012627B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Dąbrowska, E. (2017). Problem archiwizacji internetu w kontekście egzemplarza obowiązkowego : sytuacja w Polsce i wybranych krajach europejskich TT - The problem of archiving the Internet in the context of a mandatory copy: the situation in Poland and selected European countri.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Elektroniczny Biuletyn Informacyjny Bibliotekarzy :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(172), 1. Retrieved from https://search.proquest.com/docview/1951540566?accountid=27464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Drótos</w:t>
      </w:r>
      <w:r w:rsidRPr="00B41CAD">
        <w:rPr>
          <w:rFonts w:ascii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sz w:val="24"/>
          <w:szCs w:val="24"/>
          <w:lang w:eastAsia="hu-HU"/>
        </w:rPr>
        <w:t>L</w:t>
      </w:r>
      <w:r w:rsidRPr="00B41CAD">
        <w:rPr>
          <w:rFonts w:ascii="Times New Roman" w:hAnsi="Times New Roman"/>
          <w:sz w:val="24"/>
          <w:szCs w:val="24"/>
          <w:lang w:eastAsia="hu-HU"/>
        </w:rPr>
        <w:t>.</w:t>
      </w:r>
      <w:r>
        <w:rPr>
          <w:rFonts w:ascii="Times New Roman" w:hAnsi="Times New Roman"/>
          <w:sz w:val="24"/>
          <w:szCs w:val="24"/>
          <w:lang w:eastAsia="hu-HU"/>
        </w:rPr>
        <w:t>, Kokas K.</w:t>
      </w:r>
      <w:r w:rsidRPr="00B41CAD">
        <w:rPr>
          <w:rFonts w:ascii="Times New Roman" w:hAnsi="Times New Roman"/>
          <w:sz w:val="24"/>
          <w:szCs w:val="24"/>
          <w:lang w:eastAsia="hu-HU"/>
        </w:rPr>
        <w:t xml:space="preserve"> (201</w:t>
      </w:r>
      <w:r>
        <w:rPr>
          <w:rFonts w:ascii="Times New Roman" w:hAnsi="Times New Roman"/>
          <w:sz w:val="24"/>
          <w:szCs w:val="24"/>
          <w:lang w:eastAsia="hu-HU"/>
        </w:rPr>
        <w:t>8</w:t>
      </w:r>
      <w:r w:rsidRPr="00B41CAD">
        <w:rPr>
          <w:rFonts w:ascii="Times New Roman" w:hAnsi="Times New Roman"/>
          <w:sz w:val="24"/>
          <w:szCs w:val="24"/>
          <w:lang w:eastAsia="hu-HU"/>
        </w:rPr>
        <w:t xml:space="preserve">). </w:t>
      </w:r>
      <w:r w:rsidRPr="00861B1A">
        <w:rPr>
          <w:rFonts w:ascii="Times New Roman" w:hAnsi="Times New Roman"/>
          <w:sz w:val="24"/>
          <w:szCs w:val="24"/>
          <w:lang w:eastAsia="hu-HU"/>
        </w:rPr>
        <w:t>Webarchiválás és a történeti kutatások</w:t>
      </w:r>
      <w:r w:rsidRPr="00B41CAD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861B1A">
        <w:rPr>
          <w:rFonts w:ascii="Times New Roman" w:hAnsi="Times New Roman"/>
          <w:i/>
          <w:iCs/>
          <w:sz w:val="24"/>
          <w:szCs w:val="24"/>
          <w:lang w:eastAsia="hu-HU"/>
        </w:rPr>
        <w:t>Digitális Bölcsészet</w:t>
      </w:r>
      <w:r w:rsidRPr="00B41CAD">
        <w:rPr>
          <w:rFonts w:ascii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eastAsia="hu-HU"/>
        </w:rPr>
        <w:t>1</w:t>
      </w:r>
      <w:r w:rsidRPr="00B41CAD">
        <w:rPr>
          <w:rFonts w:ascii="Times New Roman" w:hAnsi="Times New Roman"/>
          <w:sz w:val="24"/>
          <w:szCs w:val="24"/>
          <w:lang w:eastAsia="hu-HU"/>
        </w:rPr>
        <w:t xml:space="preserve">(1), </w:t>
      </w:r>
      <w:r w:rsidRPr="00861B1A">
        <w:rPr>
          <w:rFonts w:ascii="Times New Roman" w:hAnsi="Times New Roman"/>
          <w:sz w:val="24"/>
          <w:szCs w:val="24"/>
          <w:lang w:eastAsia="hu-HU"/>
        </w:rPr>
        <w:t>35-53</w:t>
      </w:r>
      <w:r w:rsidRPr="00B41CAD">
        <w:rPr>
          <w:rFonts w:ascii="Times New Roman" w:hAnsi="Times New Roman"/>
          <w:sz w:val="24"/>
          <w:szCs w:val="24"/>
          <w:lang w:eastAsia="hu-HU"/>
        </w:rPr>
        <w:t xml:space="preserve">. Retrieved from </w:t>
      </w:r>
      <w:r w:rsidRPr="00E920D1">
        <w:rPr>
          <w:rFonts w:ascii="Times New Roman" w:hAnsi="Times New Roman"/>
          <w:sz w:val="24"/>
          <w:szCs w:val="24"/>
          <w:lang w:eastAsia="hu-HU"/>
        </w:rPr>
        <w:t>http://ojs.elte.hu/index.php/digitalisbolcseszet/article/view/129</w:t>
      </w:r>
      <w:r w:rsidRPr="00B41CAD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Dancs, S. (2011). Webarchiválási politikák.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Könyv, Könyvtár, Könyvtáros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</w:t>
      </w:r>
      <w:r w:rsidRPr="00535C90">
        <w:rPr>
          <w:rFonts w:ascii="Times New Roman" w:hAnsi="Times New Roman"/>
          <w:sz w:val="24"/>
          <w:szCs w:val="24"/>
          <w:lang w:eastAsia="hu-HU"/>
        </w:rPr>
        <w:t>(10), 14–20. Retrieved from http://epa.oszk.hu/01300/01367/00248/pdf/EPA01367_3K_2011_10_14-20.pdf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Dang-Nguyen, D.-T., Riegler, M., Zhou, L., &amp; Gurrin, C. (2018). Challenges and Opportunities within Personal Life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2018 ACM on International Conference on Multimedia Retrieval - ICMR ’18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335–343). New York, New York, USA: ACM Press. https://doi.org/10.1145/3206025.3206040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David Dubin, Joe Futrelle, Joel Plutchak, &amp; Janet Eke. (2009). Preserving Meaning, Not Just Objects: Semantics and Digital Preservation.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Trends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57</w:t>
      </w:r>
      <w:r w:rsidRPr="00535C90">
        <w:rPr>
          <w:rFonts w:ascii="Times New Roman" w:hAnsi="Times New Roman"/>
          <w:sz w:val="24"/>
          <w:szCs w:val="24"/>
          <w:lang w:eastAsia="hu-HU"/>
        </w:rPr>
        <w:t>(3), 595–610. https://doi.org/10.1353/lib.0.0054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Davis, R. C. (2016). The Future of Web Citation Practices.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Behavioral &amp; Social Sciences Librarian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35</w:t>
      </w:r>
      <w:r w:rsidRPr="00535C90">
        <w:rPr>
          <w:rFonts w:ascii="Times New Roman" w:hAnsi="Times New Roman"/>
          <w:sz w:val="24"/>
          <w:szCs w:val="24"/>
          <w:lang w:eastAsia="hu-HU"/>
        </w:rPr>
        <w:t>(3), 128–134. https://doi.org/http://dx.doi.org/10.1080/01639269.2016.1241122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Davis, S. J. (2016). Disappearing News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Online Searcher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40</w:t>
      </w:r>
      <w:r w:rsidRPr="00535C90">
        <w:rPr>
          <w:rFonts w:ascii="Times New Roman" w:hAnsi="Times New Roman"/>
          <w:sz w:val="24"/>
          <w:szCs w:val="24"/>
          <w:lang w:eastAsia="hu-HU"/>
        </w:rPr>
        <w:t>(6), 46. Retrieved from https://search.proquest.com/docview/1861822700?accountid=27464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De Baets, A. (2016). A historian’s view on the right to be forgotten.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Review of Law, Computers &amp; Technology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30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57–66. https://doi.org/10.1080/13600869.2015.1125155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Debruyne, C., Beyan, O. D., Grant, R., Collins, S., Decker, S., &amp; Harrower, N. (2016). A semantic architecture for preserving and interpreting the information contained in Irish historical vital records.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17</w:t>
      </w:r>
      <w:r w:rsidRPr="00535C90">
        <w:rPr>
          <w:rFonts w:ascii="Times New Roman" w:hAnsi="Times New Roman"/>
          <w:sz w:val="24"/>
          <w:szCs w:val="24"/>
          <w:lang w:eastAsia="hu-HU"/>
        </w:rPr>
        <w:t>(3), 159–174. https://doi.org/10.1007/s00799-016-0180-8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Decman, M. (2011). Problems of Long-Term Preservation of Web Pages TT - Problematika Dolgorocne Hrambe Spletnih Strani.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Knjiznica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55</w:t>
      </w:r>
      <w:r w:rsidRPr="00535C90">
        <w:rPr>
          <w:rFonts w:ascii="Times New Roman" w:hAnsi="Times New Roman"/>
          <w:sz w:val="24"/>
          <w:szCs w:val="24"/>
          <w:lang w:eastAsia="hu-HU"/>
        </w:rPr>
        <w:t>(1), 193–208. Retrieved from https://search.proquest.com/docview/1266143497?accountid=27464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Demidova, E., Barbieri, N., Dietze, S., Funk, A., Holzmann, H., Maynard, D., … Spiliotopoulos, D. (2014). Analysing and Enriching Focused Semantic Web Archives for Parliament Applications.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Future Internet, Vol 6, Iss 3, Pp 433-456 (2014) VO - 6</w:t>
      </w:r>
      <w:r w:rsidRPr="00535C90">
        <w:rPr>
          <w:rFonts w:ascii="Times New Roman" w:hAnsi="Times New Roman"/>
          <w:sz w:val="24"/>
          <w:szCs w:val="24"/>
          <w:lang w:eastAsia="hu-HU"/>
        </w:rPr>
        <w:t>, (3), 433. https://doi.org/10.3390/fi6030433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Denev, D., Mazeika, A., Spaniol, M., &amp; Weikum, G. (2011). The SHARC framework for data quality in Web archiving.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The VLDB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</w:t>
      </w:r>
      <w:r w:rsidRPr="00535C90">
        <w:rPr>
          <w:rFonts w:ascii="Times New Roman" w:hAnsi="Times New Roman"/>
          <w:sz w:val="24"/>
          <w:szCs w:val="24"/>
          <w:lang w:eastAsia="hu-HU"/>
        </w:rPr>
        <w:t>(2), 183–207. https://doi.org/10.1007/s00778-011-0219-9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Denev, D., Mazeika, A., Spaniol, M., &amp; Weikum, G. (2009). SHARC.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VLDB Endowment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</w:t>
      </w:r>
      <w:r w:rsidRPr="00535C90">
        <w:rPr>
          <w:rFonts w:ascii="Times New Roman" w:hAnsi="Times New Roman"/>
          <w:sz w:val="24"/>
          <w:szCs w:val="24"/>
          <w:lang w:eastAsia="hu-HU"/>
        </w:rPr>
        <w:t>(1), 586–597. https://doi.org/10.14778/1687627.1687694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Derfert-Wolf, L. (2017). Archiwizacja internetu – wnioski i rekomendacje z kilku raportów TT - Internet archiving - conclusions and recommendations from several reports.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Elektroniczny Biuletyn Informacyjny Bibliotekarzy :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(172), 1. Retrieved from https://search.proquest.com/docview/1951539109?accountid=27464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Derfert-Wolf, L., &amp; Wilkowski, M. (2017). Felieton “archiwalny” – ponownie po pięciu latach.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Elektroniczny Biuletyn Informacyjny Bibliotekarzy :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(172), 1. Retrieved from https://search.proquest.com/docview/1951541363?accountid=27464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Dietze, S., Maynard, D., Demidova, E., Risse, T., Peters, W., Doka, K., &amp; Stavrakas, Y. (2012).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Entity Extraction and Consolidation for Social Web Content Preservation</w:t>
      </w:r>
      <w:r w:rsidRPr="00535C90">
        <w:rPr>
          <w:rFonts w:ascii="Times New Roman" w:hAnsi="Times New Roman"/>
          <w:sz w:val="24"/>
          <w:szCs w:val="24"/>
          <w:lang w:eastAsia="hu-HU"/>
        </w:rPr>
        <w:t>. United States, North America. https://doi.org/10.1.1.423.3432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Dooley, J. (2017). Developing Web Archiving Metadata Best Practices to Meet User Needs.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Western Achives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8</w:t>
      </w:r>
      <w:r w:rsidRPr="00535C90">
        <w:rPr>
          <w:rFonts w:ascii="Times New Roman" w:hAnsi="Times New Roman"/>
          <w:sz w:val="24"/>
          <w:szCs w:val="24"/>
          <w:lang w:eastAsia="hu-HU"/>
        </w:rPr>
        <w:t>(2).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Dougherty, M., &amp; Meyer, E. T. (2014). Community, tools, and practices in web archiving: The state-of-the-art in relation to social science and humanities research needs.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the Association for Information Science and Technology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65</w:t>
      </w:r>
      <w:r w:rsidRPr="00535C90">
        <w:rPr>
          <w:rFonts w:ascii="Times New Roman" w:hAnsi="Times New Roman"/>
          <w:sz w:val="24"/>
          <w:szCs w:val="24"/>
          <w:lang w:eastAsia="hu-HU"/>
        </w:rPr>
        <w:t>(11), 2195–2209. https://doi.org/http://dx.doi.org/10.1002/asi.23099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Drótos, L. (2017). Webtörténetírás az Internet Archive-ból készített képernyővideókkal.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Tudományos És Műszaki Tájékoztatás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64</w:t>
      </w:r>
      <w:r w:rsidRPr="00535C90">
        <w:rPr>
          <w:rFonts w:ascii="Times New Roman" w:hAnsi="Times New Roman"/>
          <w:sz w:val="24"/>
          <w:szCs w:val="24"/>
          <w:lang w:eastAsia="hu-HU"/>
        </w:rPr>
        <w:t>(7–8), 397–401. Retrieved from http://epa.oszk.hu/03000/03071/00109/pdf/EPA03071_tmt_2017_07_08_397-401.pdf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Drótos, L. (2017). Az internet archiválása mint könyvtári feladat.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Tudományos És Műszaki Tájékoztatás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64</w:t>
      </w:r>
      <w:r w:rsidRPr="00535C90">
        <w:rPr>
          <w:rFonts w:ascii="Times New Roman" w:hAnsi="Times New Roman"/>
          <w:sz w:val="24"/>
          <w:szCs w:val="24"/>
          <w:lang w:eastAsia="hu-HU"/>
        </w:rPr>
        <w:t>(7–8), 361–371. Retrieved from http://epa.oszk.hu/03000/03071/00109/pdf/EPA03071_tmt_2017_07_08_361-371.pdf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Drótos, L., &amp; Németh, M. (2018). Az OSZK-ban folyó kísérleti webarchiválási projekt első évének tapasztalatai.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Tudományos És Műszaki Tájékoztatás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65</w:t>
      </w:r>
      <w:r w:rsidRPr="00535C90">
        <w:rPr>
          <w:rFonts w:ascii="Times New Roman" w:hAnsi="Times New Roman"/>
          <w:sz w:val="24"/>
          <w:szCs w:val="24"/>
          <w:lang w:eastAsia="hu-HU"/>
        </w:rPr>
        <w:t>(7–8), 389–400. Retrieved from http://tmt.omikk.bme.hu/tmt/article/view/7153/8156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Duke, J. (2013). Internet Archive, Reed Tech Agree.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Advanced Technology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42</w:t>
      </w:r>
      <w:r w:rsidRPr="00535C90">
        <w:rPr>
          <w:rFonts w:ascii="Times New Roman" w:hAnsi="Times New Roman"/>
          <w:sz w:val="24"/>
          <w:szCs w:val="24"/>
          <w:lang w:eastAsia="hu-HU"/>
        </w:rPr>
        <w:t>(12), 6–7. Retrieved from https://search.proquest.com/docview/1622279345?accountid=27464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Dulin, K., &amp; Ziegler, A. (2017). Scaling Up Perma.cc: Ensuring the Integrity of the Digital Scholarly Record.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 - Lib Magazine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23</w:t>
      </w:r>
      <w:r w:rsidRPr="00535C90">
        <w:rPr>
          <w:rFonts w:ascii="Times New Roman" w:hAnsi="Times New Roman"/>
          <w:sz w:val="24"/>
          <w:szCs w:val="24"/>
          <w:lang w:eastAsia="hu-HU"/>
        </w:rPr>
        <w:t>(5/6). Retrieved from https://search.proquest.com/docview/1925481174?accountid=27464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Dulong de Rosnay, M., &amp; Guadamuz, A. (2017). Memory Hole or Right to Delist? Implications of the Right to be Forgotten for Web Archiving ; Trou mémoriel ou droit au déréférencement ? Les implications du droit à l’oubli pour l’archivage du Web.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Duncan, S. (2015). Preserving born-digital catalogues raisonnés: Web archiving at the New York Art Resources Consortium (NYARC).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Art Libraries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40</w:t>
      </w:r>
      <w:r w:rsidRPr="00535C90">
        <w:rPr>
          <w:rFonts w:ascii="Times New Roman" w:hAnsi="Times New Roman"/>
          <w:sz w:val="24"/>
          <w:szCs w:val="24"/>
          <w:lang w:eastAsia="hu-HU"/>
        </w:rPr>
        <w:t>(2), 50–55. Retrieved from https://search.proquest.com/docview/1693347798?accountid=27464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Dupuis, C. (2017). Web-Archivierung an der Saarländischen Universitäts- und Landesbibliothek (SULB). (German).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Web Archiving at the Saarland University and State Library (Saarländische Universitätsund Landesbibliothek, SULB). (English)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51</w:t>
      </w:r>
      <w:r w:rsidRPr="00535C90">
        <w:rPr>
          <w:rFonts w:ascii="Times New Roman" w:hAnsi="Times New Roman"/>
          <w:sz w:val="24"/>
          <w:szCs w:val="24"/>
          <w:lang w:eastAsia="hu-HU"/>
        </w:rPr>
        <w:t>(6), 529.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Eklund, P., Wray, T., &amp; Ducrou, J. (2011). Linking Objects and their Stories: An API For Exploring Cultural Heritage Using Formal Concept Analysis.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Emerging Technologies in Web Intelligence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Pr="00535C90">
        <w:rPr>
          <w:rFonts w:ascii="Times New Roman" w:hAnsi="Times New Roman"/>
          <w:sz w:val="24"/>
          <w:szCs w:val="24"/>
          <w:lang w:eastAsia="hu-HU"/>
        </w:rPr>
        <w:t>(3). https://doi.org/10.4304/jetwi.3.3.239-252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Erdélyi, M., Benczúr, A. A., Masanés, J., &amp; Siklósi, D. (2009). Web Spam Filtering in Internet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5th International Workshop on Adversarial Information Retrieval on the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17–20). New York, NY, USA: ACM. https://doi.org/10.1145/1531914.1531918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Espley, S., Carpentier, F., Pop, R., &amp; Medjkoune, L. (2014). Collect, Preserve, Access: Applying the Governing Principles of the National Archives UK Government Web Archive to Social Media Content.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Alexandria: The Journal of National and International Library and Information Issues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25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31–50. https://doi.org/10.7227/ALX.0019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Fafalios, P., Holzmann, H., Kasturia, V., &amp; Nejdl, W. (2018). Building and querying semantic layers for web archives (extended version).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19</w:t>
      </w:r>
      <w:r w:rsidRPr="00535C90">
        <w:rPr>
          <w:rFonts w:ascii="Times New Roman" w:hAnsi="Times New Roman"/>
          <w:sz w:val="24"/>
          <w:szCs w:val="24"/>
          <w:lang w:eastAsia="hu-HU"/>
        </w:rPr>
        <w:t>(1), 1–19. https://doi.org/10.1007/s00799-018-0251-0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Fafalios, P., Kasturia, V., &amp; Nejdl, W. (2018). Ranking Archived Documents for Structured Queries on Semantic Layers.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ACM/IEEE on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155–164). New York, NY, USA: ACM. https://doi.org/10.1145/3197026.3197049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Faheem, M. (2012). Intelligent Crawling of Web Applications for Web Archiving.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21st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127–132). New York, NY, USA: ACM. https://doi.org/10.1145/2187980.2187996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Faheem, M., &amp; Senellart, P. (2013). Demonstrating intelligent crawling and archiving of web applications.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22nd ACM international conference on Conference on information &amp;#38; knowledge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2481–2484). New York, NY, USA: ACM. https://doi.org/10.1145/2505515.2508197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Fansler, C., Gilbertson, K., &amp; Petersen, R. (2014). The Missing Link: Observations on the Evolution of a Web Archive.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for the Society of North Carolina Archivists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11</w:t>
      </w:r>
      <w:r w:rsidRPr="00535C90">
        <w:rPr>
          <w:rFonts w:ascii="Times New Roman" w:hAnsi="Times New Roman"/>
          <w:sz w:val="24"/>
          <w:szCs w:val="24"/>
          <w:lang w:eastAsia="hu-HU"/>
        </w:rPr>
        <w:t>(1), 46–59.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Farag, M. M. G., Lee, S., &amp; Fox, E. A. (2018). Focused crawler for events.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19</w:t>
      </w:r>
      <w:r w:rsidRPr="00535C90">
        <w:rPr>
          <w:rFonts w:ascii="Times New Roman" w:hAnsi="Times New Roman"/>
          <w:sz w:val="24"/>
          <w:szCs w:val="24"/>
          <w:lang w:eastAsia="hu-HU"/>
        </w:rPr>
        <w:t>(1), 3–19. https://doi.org/http://dx.doi.org/10.1007/s00799-016-0207-1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Farag, M. M. G. (2016).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Intelligent Event Focused Crawling</w:t>
      </w:r>
      <w:r w:rsidRPr="00535C90">
        <w:rPr>
          <w:rFonts w:ascii="Times New Roman" w:hAnsi="Times New Roman"/>
          <w:sz w:val="24"/>
          <w:szCs w:val="24"/>
          <w:lang w:eastAsia="hu-HU"/>
        </w:rPr>
        <w:t>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Farag, M., Nakate, P., &amp; Fox, E. A. (2016). Big Data Processing of School Shooting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16th ACM/IEEE-CS on Joint Conference on Digital Libraries - JCDL ’16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271–272). New York, New York, USA: ACM Press. https://doi.org/10.1145/2910896.2925466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Fellows, G., Harvey, R., Lloyd, A., Pymm, B., &amp; Wallis, J. (2008). Separating the Wheat from the Chaff: Identifying Key Elements in the NLA .Au Domain Harvest.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Australian Academic &amp; Research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39</w:t>
      </w:r>
      <w:r w:rsidRPr="00535C90">
        <w:rPr>
          <w:rFonts w:ascii="Times New Roman" w:hAnsi="Times New Roman"/>
          <w:sz w:val="24"/>
          <w:szCs w:val="24"/>
          <w:lang w:eastAsia="hu-HU"/>
        </w:rPr>
        <w:t>(3), 137–148. https://doi.org/10.1080/00048623.2008.10721346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Fernando, Z. T., Marenzi, I., Nejdl, W., &amp; Kalyani, R. (2016). ArchiveWeb: Collaboratively Extending and Exploring Web Archive Collections.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Research &amp; Advanced Technology for Digital Libraries: 20th International Conference on Theory &amp; Practice of Digital Libraries, TPDL 2016, Hannover, Germany, September 5-9, 2016, Proceedings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107–118). https://doi.org/10.1007/978-3-319-43997-6_9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Ferreira, L. B., Martins, M. R., &amp; Rockembach, M. (2018). Usos do Arquivamento da Web na Comunicação Científica.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Uses of Web Archiving in Scientific Communication.</w:t>
      </w:r>
      <w:r w:rsidRPr="00535C90">
        <w:rPr>
          <w:rFonts w:ascii="Times New Roman" w:hAnsi="Times New Roman"/>
          <w:sz w:val="24"/>
          <w:szCs w:val="24"/>
          <w:lang w:eastAsia="hu-HU"/>
        </w:rPr>
        <w:t>, (36), 78–98. Retrieved from http://10.0.84.243/16463153/36a5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Finnemann, N. O. (2018). Web Arkiver ; Web archives.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Fox, E. A., &amp; Farag, M. M. (2013). Report on the Workshop on Web Archiving and Digital Libraries (WADL 2013).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SIGIR Forum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47</w:t>
      </w:r>
      <w:r w:rsidRPr="00535C90">
        <w:rPr>
          <w:rFonts w:ascii="Times New Roman" w:hAnsi="Times New Roman"/>
          <w:sz w:val="24"/>
          <w:szCs w:val="24"/>
          <w:lang w:eastAsia="hu-HU"/>
        </w:rPr>
        <w:t>(2), 128–133. https://doi.org/10.1145/2568388.2568408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Frederick, U. K. (2015). Glitch.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Contemporary Archaeology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</w:t>
      </w:r>
      <w:r w:rsidRPr="00535C90">
        <w:rPr>
          <w:rFonts w:ascii="Times New Roman" w:hAnsi="Times New Roman"/>
          <w:sz w:val="24"/>
          <w:szCs w:val="24"/>
          <w:lang w:eastAsia="hu-HU"/>
        </w:rPr>
        <w:t>(1), S28–S32. https://doi.org/10.1558/jca.v2i1.28244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Freeland, C., &amp; Atiso, K. (2015). Determining Users’ Motivations to Participate in Online Community Archives: A Preliminary Study of Documenting Ferguson.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78th ASIS&amp;T Annual Meeting: Information Science with Impact: Research in and for the Community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106:1--106:4). Silver Springs, MD, USA: American Society for Information Science. Retrieved from http://dl.acm.org/citation.cfm?id=2857070.2857176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Galad, A. (2016).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ArchiveSpark - MS Independent Study Final Submission</w:t>
      </w:r>
      <w:r w:rsidRPr="00535C90">
        <w:rPr>
          <w:rFonts w:ascii="Times New Roman" w:hAnsi="Times New Roman"/>
          <w:sz w:val="24"/>
          <w:szCs w:val="24"/>
          <w:lang w:eastAsia="hu-HU"/>
        </w:rPr>
        <w:t>. United States, North America: Virginia Tech.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Garnar, M. (2018). Silencing Marginalized Voices: The Fragmentation of the Official Record - Library &amp;amp; Information Science Collection - ProQuest.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Reference &amp; User Services Quarterly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57</w:t>
      </w:r>
      <w:r w:rsidRPr="00535C90">
        <w:rPr>
          <w:rFonts w:ascii="Times New Roman" w:hAnsi="Times New Roman"/>
          <w:sz w:val="24"/>
          <w:szCs w:val="24"/>
          <w:lang w:eastAsia="hu-HU"/>
        </w:rPr>
        <w:t>(3), 193–195. Retrieved from https://search.proquest.com/libraryinformation/docview/2016963494/abstract/D0A3C983EC43401FPQ/2?accountid=27464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Garzó, A., Daróczy, B., Kiss, T., Siklósi, D., &amp; Benczúr, A. A. (2013). Cross-lingual Web Spam Classification.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22Nd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1149–1156). New York, NY, USA: ACM. https://doi.org/10.1145/2487788.2488139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Geisler, F., Dannehl, W., Keitel, C., &amp; Wolf, S. (2017). Zum Stand der Webarchivierung in Baden-Württemberg. (German).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Web Archiving - the Present Situation in Baden-Württemberg. (English)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51</w:t>
      </w:r>
      <w:r w:rsidRPr="00535C90">
        <w:rPr>
          <w:rFonts w:ascii="Times New Roman" w:hAnsi="Times New Roman"/>
          <w:sz w:val="24"/>
          <w:szCs w:val="24"/>
          <w:lang w:eastAsia="hu-HU"/>
        </w:rPr>
        <w:t>(6), 481.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Gelfand, A. (2018). Web Archives for the Analog Archivist: Using Webpages Archived by the Internet Archive to Improve Processing and Description.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Western Archives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9</w:t>
      </w:r>
      <w:r w:rsidRPr="00535C90">
        <w:rPr>
          <w:rFonts w:ascii="Times New Roman" w:hAnsi="Times New Roman"/>
          <w:sz w:val="24"/>
          <w:szCs w:val="24"/>
          <w:lang w:eastAsia="hu-HU"/>
        </w:rPr>
        <w:t>(1).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Gibby, R., &amp; Brazier, C. (2012). Observations on the development of non-print legal deposit in the UK.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Review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61</w:t>
      </w:r>
      <w:r w:rsidRPr="00535C90">
        <w:rPr>
          <w:rFonts w:ascii="Times New Roman" w:hAnsi="Times New Roman"/>
          <w:sz w:val="24"/>
          <w:szCs w:val="24"/>
          <w:lang w:eastAsia="hu-HU"/>
        </w:rPr>
        <w:t>(5), 362–377. https://doi.org/http://dx.doi.org/10.1108/00242531211280487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Gillner, B. (2018). </w:t>
      </w:r>
      <w:r w:rsidRPr="00611C19">
        <w:rPr>
          <w:rFonts w:ascii="Times New Roman" w:hAnsi="Times New Roman"/>
          <w:sz w:val="24"/>
          <w:szCs w:val="24"/>
          <w:lang w:eastAsia="hu-HU"/>
        </w:rPr>
        <w:t>Offene Archive: Archive, Nutzer und Technologie im Miteinander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OPEN ARCHIVES: ARCHIVES, USERS AND TECHNOLOGY INTERCONNECTED.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71</w:t>
      </w:r>
      <w:r w:rsidRPr="00535C90">
        <w:rPr>
          <w:rFonts w:ascii="Times New Roman" w:hAnsi="Times New Roman"/>
          <w:sz w:val="24"/>
          <w:szCs w:val="24"/>
          <w:lang w:eastAsia="hu-HU"/>
        </w:rPr>
        <w:t>(1), 13–21.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Glanville, L. (2010). Web archiving: ethical and legal issues affecting programmes in Australia and the Netherlands.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The Australian Library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59</w:t>
      </w:r>
      <w:r w:rsidRPr="00535C90">
        <w:rPr>
          <w:rFonts w:ascii="Times New Roman" w:hAnsi="Times New Roman"/>
          <w:sz w:val="24"/>
          <w:szCs w:val="24"/>
          <w:lang w:eastAsia="hu-HU"/>
        </w:rPr>
        <w:t>(3), 128–134. https://doi.org/10.1080/00049670.2010.10735999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Gmerek, K. (2012). Web Archives on Both Sides of the Atlantic Ocean -- Internet Archive, Wayback Machine and UK Web Archive TT  - Archiwa internetowe po obu stronach Atlantyku Internet Archive, Wayback Machine oraz UK Web Archive.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Biuletyn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(1). Retrieved from https://search.proquest.com/docview/1266143228?accountid=27464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Golderman, G., &amp; Connolly, B. (2018). Government Surveillance and Declassified Documents.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143</w:t>
      </w:r>
      <w:r w:rsidRPr="00535C90">
        <w:rPr>
          <w:rFonts w:ascii="Times New Roman" w:hAnsi="Times New Roman"/>
          <w:sz w:val="24"/>
          <w:szCs w:val="24"/>
          <w:lang w:eastAsia="hu-HU"/>
        </w:rPr>
        <w:t>(1), 124–131.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Gomes, D., &amp; Costa, M. (2014). The Importance of Web Archives for Humanities.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of Humanities and Arts Computing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8</w:t>
      </w:r>
      <w:r w:rsidRPr="00535C90">
        <w:rPr>
          <w:rFonts w:ascii="Times New Roman" w:hAnsi="Times New Roman"/>
          <w:sz w:val="24"/>
          <w:szCs w:val="24"/>
          <w:lang w:eastAsia="hu-HU"/>
        </w:rPr>
        <w:t>(1), 106–123. https://doi.org/10.3366/ijhac.2014.0122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Gomes, D., Costa, M., Cruz, D., Miranda, J., &amp; Fontes, S. (2013). Creating a billion-scale searchable web archive.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22nd International Conference on World Wide Web - WWW ’13 Companion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1059–1066). New York, New York, USA: ACM Press. https://doi.org/10.1145/2487788.2488118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Gomes, D., Santos, A. L., &amp; Silva, M. J. (2006). Managing Duplicates in a Web Archive.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2006 ACM Symposium on Applied Computing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818–825). New York, NY, USA: ACM. https://doi.org/10.1145/1141277.1141465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Gorsky, M. (2015). Into the Dark Domain: The UK Web Archive as a Source for the Contemporary History of Public Health.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Social History of Medicine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28</w:t>
      </w:r>
      <w:r w:rsidRPr="00535C90">
        <w:rPr>
          <w:rFonts w:ascii="Times New Roman" w:hAnsi="Times New Roman"/>
          <w:sz w:val="24"/>
          <w:szCs w:val="24"/>
          <w:lang w:eastAsia="hu-HU"/>
        </w:rPr>
        <w:t>(3), 596.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Gossen, G., Demidova, E., &amp; Risse, T. (2016). Analyzing web archives through topic and event focused sub-collections.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8th ACM Conference on Web Science - WebSci ’16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291–295). New York, New York, USA: ACM Press. https://doi.org/10.1145/2908131.2908175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Gossen, G., Demidova, E., &amp; Risse, T. (2015). iCrawl: Improving the Freshness of Web Collections by Integrating Social Web and Focused Web Crawling.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15th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75–84). New York, NY, USA: ACM. https://doi.org/10.1145/2756406.2756925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Grant, D., Debruyne, C., Grant, R., &amp; Collins, S. (2015). Creating and Consuming Metadata from Transcribed Historical Vital Records for Ingestion in a Long-Term Digital Preservation Platform (pp. 445–450). https://doi.org/10.1007/978-3-319-26138-6_47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Gray, G., &amp; Martin, S. (2013). Choosing a Sustainable Web Archiving Method: A Comparison of Capture Quality.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D-Lib Magazine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19</w:t>
      </w:r>
      <w:r w:rsidRPr="00535C90">
        <w:rPr>
          <w:rFonts w:ascii="Times New Roman" w:hAnsi="Times New Roman"/>
          <w:sz w:val="24"/>
          <w:szCs w:val="24"/>
          <w:lang w:eastAsia="hu-HU"/>
        </w:rPr>
        <w:t>(5–6). https://doi.org/http://dx.doi.org/10.1045/may2013-gray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Grimshaw, J. (2016). UK Official Publications: Managing the Transition to Electronic Deposit at the British Library.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Legal Information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16</w:t>
      </w:r>
      <w:r w:rsidRPr="00535C90">
        <w:rPr>
          <w:rFonts w:ascii="Times New Roman" w:hAnsi="Times New Roman"/>
          <w:sz w:val="24"/>
          <w:szCs w:val="24"/>
          <w:lang w:eastAsia="hu-HU"/>
        </w:rPr>
        <w:t>(1), 3–9. https://doi.org/http://dx.doi.org/10.1017/S1472669616000037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Grimshaw, J. (2015). The Digital Documents Harvesting and Processing Tool.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ALISS Quarterly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10</w:t>
      </w:r>
      <w:r w:rsidRPr="00535C90">
        <w:rPr>
          <w:rFonts w:ascii="Times New Roman" w:hAnsi="Times New Roman"/>
          <w:sz w:val="24"/>
          <w:szCs w:val="24"/>
          <w:lang w:eastAsia="hu-HU"/>
        </w:rPr>
        <w:t>(2), 6–8.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Grotke, A. (2011). Web Archiving at the Library of Congress.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Computers in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31</w:t>
      </w:r>
      <w:r w:rsidRPr="00535C90">
        <w:rPr>
          <w:rFonts w:ascii="Times New Roman" w:hAnsi="Times New Roman"/>
          <w:sz w:val="24"/>
          <w:szCs w:val="24"/>
          <w:lang w:eastAsia="hu-HU"/>
        </w:rPr>
        <w:t>(10), 15–19. Retrieved from https://search.proquest.com/docview/911079001?accountid=27464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Grotke, A. (2017). Getting Started in Web Archiving.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Congress 2017, Wroclaw, Poland</w:t>
      </w:r>
      <w:r w:rsidRPr="00535C90">
        <w:rPr>
          <w:rFonts w:ascii="Times New Roman" w:hAnsi="Times New Roman"/>
          <w:sz w:val="24"/>
          <w:szCs w:val="24"/>
          <w:lang w:eastAsia="hu-HU"/>
        </w:rPr>
        <w:t>. Retrieved from http://library.ifla.org/1637/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Gulyás, L., Jurányi, Z., Soós, S., &amp; Kampis, G. (2014). Can web presence predict academic performance?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23rd International Conference on World Wide Web - WWW ’14 Companion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1183–1188). New York, New York, USA: ACM Press. https://doi.org/10.1145/2567948.2579037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Hagedoorn, B., &amp; Agterberg, B. (2016). The End of the Television Archive as We Know It? The National Archive as an Agent of Historical Knowledge in the Convergence Era.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Media and Communication, Vol 4, Iss 3, Pp 162-175 (2016) VO - 4</w:t>
      </w:r>
      <w:r w:rsidRPr="00535C90">
        <w:rPr>
          <w:rFonts w:ascii="Times New Roman" w:hAnsi="Times New Roman"/>
          <w:sz w:val="24"/>
          <w:szCs w:val="24"/>
          <w:lang w:eastAsia="hu-HU"/>
        </w:rPr>
        <w:t>, (3), 162. https://doi.org/10.17645/mac.v4i3.595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Hagenah, U. (2017). Webarchivierung in der SUB Hamburg: kleine Schritte in der Region - Bausteine zu einem größeren Ganzen? (German).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Web Archiving at the Hamburg State and University Library (SUB): Small Steps in the Region - Components of a Larger Whole? (English)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51</w:t>
      </w:r>
      <w:r w:rsidRPr="00535C90">
        <w:rPr>
          <w:rFonts w:ascii="Times New Roman" w:hAnsi="Times New Roman"/>
          <w:sz w:val="24"/>
          <w:szCs w:val="24"/>
          <w:lang w:eastAsia="hu-HU"/>
        </w:rPr>
        <w:t>(6), 500.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Halbert, M., Skinner, K., Wilson, M., &amp; Zarndt, F. (2016). Here Today, Gone within a Month: The Fleeting Life of Digital News.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WLIC 2016 – Columbus, OH – Connections. Collaboration. Community in Session S21 - Satellite Meeting: News Media. In: News, new roles &amp; preservation advocacy: moving libraries into action, 10-12 August 2016, Lexington, KY, USA.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Lexington, KY, USA: IFLA -- International Federation of Library Associations and Institutions. Retrieved from http://library.ifla.org/id/eprint/2077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Hale, S. A., Yasseri, T., Cowls, J., Meyer, E. T., Schroeder, R., &amp; Margetts, H. (2014). Mapping the UK Webspace: Fifteen Years of British Universities on the Web.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2014 ACM Conference on Web Science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62–70). New York, NY, USA: ACM. https://doi.org/10.1145/2615569.2615691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Harrison, T. L., &amp; Nelson, M. L. (2006). Just-in-time Recovery of Missing Web Pages.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Seventeenth Conference on Hypertext and Hypermedia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145–156). New York, NY, USA: ACM. https://doi.org/10.1145/1149941.1149971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Häusner, E. M. (2017). Memory Entanglements and Collection Development in a Transnational Media Landscape.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2017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5). IFLA. Retrieved from http://library.ifla.org/1683/1/186-haeusner-en.pdf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He, Ji., &amp; Suel, T. (2012). Optimizing Positional Index Structures for Versioned Document Collections.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35th International ACM SIGIR Conference on Research and Development in Information Retrieval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245–254). New York, NY, USA: ACM. https://doi.org/10.1145/2348283.2348319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He, J., Yan, H., &amp; Suel, T. (2009). Compact Full-text Indexing of Versioned Document Collections.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 Conference on Information and Knowledge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415–424). New York, NY, USA: ACM. https://doi.org/10.1145/1645953.1646008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He, S., &amp; Chan, E. (2012). Surfing Notes: An Integrated Web Annotation and Archiving Tool.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The 2012 IEEE/WIC/ACM International Joint Conferences on Web Intelligence and Intelligent Agent Technology - Volume 03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301–305). Washington, DC, USA: IEEE Computer Society. https://doi.org/10.1109/WI-IAT.2012.174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Heil, J. M., &amp; Jin, S. (2017). Preserving Seeds of Knowledge: A Web Archiving Case Study.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Information Management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51</w:t>
      </w:r>
      <w:r w:rsidRPr="00535C90">
        <w:rPr>
          <w:rFonts w:ascii="Times New Roman" w:hAnsi="Times New Roman"/>
          <w:sz w:val="24"/>
          <w:szCs w:val="24"/>
          <w:lang w:eastAsia="hu-HU"/>
        </w:rPr>
        <w:t>(3), 20–22.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Hockx-Yu, H. (2014). Access and Scholarly Use of Web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Alexandria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25</w:t>
      </w:r>
      <w:r w:rsidRPr="00535C90">
        <w:rPr>
          <w:rFonts w:ascii="Times New Roman" w:hAnsi="Times New Roman"/>
          <w:sz w:val="24"/>
          <w:szCs w:val="24"/>
          <w:lang w:eastAsia="hu-HU"/>
        </w:rPr>
        <w:t>(1/2), 113–127. Retrieved from https://search.proquest.com/docview/1623365740?accountid=27464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Hockx-Yu, H. (2016).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Web Archiving at National Libraries Findings of Stakeholders’ Consultation by the Internet Archive</w:t>
      </w:r>
      <w:r w:rsidRPr="00535C90">
        <w:rPr>
          <w:rFonts w:ascii="Times New Roman" w:hAnsi="Times New Roman"/>
          <w:sz w:val="24"/>
          <w:szCs w:val="24"/>
          <w:lang w:eastAsia="hu-HU"/>
        </w:rPr>
        <w:t>.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Hockx-Yu, H. (2011). The Past Issue of the Web.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3rd International Web Science Conference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12:1--12:8). New York, NY, USA: ACM. https://doi.org/10.1145/2527031.2527050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HOCKX-Yu, H., &amp; KAHLE, B. (2014). </w:t>
      </w:r>
      <w:r w:rsidRPr="00C4525C">
        <w:rPr>
          <w:rFonts w:ascii="Times New Roman" w:hAnsi="Times New Roman"/>
          <w:sz w:val="24"/>
          <w:szCs w:val="24"/>
          <w:lang w:eastAsia="hu-HU"/>
        </w:rPr>
        <w:t>Forget Me Net, Not.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Newsweek Global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163</w:t>
      </w:r>
      <w:r w:rsidRPr="00535C90">
        <w:rPr>
          <w:rFonts w:ascii="Times New Roman" w:hAnsi="Times New Roman"/>
          <w:sz w:val="24"/>
          <w:szCs w:val="24"/>
          <w:lang w:eastAsia="hu-HU"/>
        </w:rPr>
        <w:t>(2), 1–6.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Holub, K., &amp; Rudomino, I. (2015). A decade of web archiving in the National and University Library in Zagreb.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Preservation and Conservation with Information Technology. IFLA 2015 South Africa</w:t>
      </w:r>
      <w:r w:rsidRPr="00535C90">
        <w:rPr>
          <w:rFonts w:ascii="Times New Roman" w:hAnsi="Times New Roman"/>
          <w:sz w:val="24"/>
          <w:szCs w:val="24"/>
          <w:lang w:eastAsia="hu-HU"/>
        </w:rPr>
        <w:t>. Cape Town: IFLA -- International Federation of Library Associations and Institutions. Retrieved from http://library.ifla.org/1092/1/090-holub-en.pdf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Holzmann, H., &amp; Anand, A. (2016). Tempas.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25th International Conference Companion on World Wide Web - WWW ’16 Companion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207–210). New York, New York, USA: ACM Press. https://doi.org/10.1145/2872518.2890555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Holzmann, H., Goel, V., &amp; Anand, A. (2016). ArchiveSpark.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16th ACM/IEEE-CS on Joint Conference on Digital Libraries - JCDL ’16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83–92). New York, New York, USA: ACM Press. https://doi.org/10.1145/2910896.2910902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Holzmann, H., Goel, V., &amp; Gustainis, E. N. (2017).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Universal distant reading through metadata proxies with archivespark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2017 IEEE International Conference on Big Data (Big Data), Big Data (Big Data), 2017 IEEE International Conference on</w:t>
      </w:r>
      <w:r w:rsidRPr="00535C90">
        <w:rPr>
          <w:rFonts w:ascii="Times New Roman" w:hAnsi="Times New Roman"/>
          <w:sz w:val="24"/>
          <w:szCs w:val="24"/>
          <w:lang w:eastAsia="hu-HU"/>
        </w:rPr>
        <w:t>. IEEE. https://doi.org/10.1109/BigData.2017.8257958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Holzmann, H., Nejdl, W., &amp; Anand, A. (2016). The Dawn of Today’s Popular Domains.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16th ACM/IEEE-CS on Joint Conference on Digital Libraries - JCDL ’16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73–82). New York, New York, USA: ACM Press. https://doi.org/10.1145/2910896.2910901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Holzmann, H., Nejdl, W., &amp; Anand, A. (2016). On the Applicability of Delicious for Temporal Search on Web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39th International ACM SIGIR conference on Research and Development in Information Retrieval - SIGIR ’16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929–932). New York, New York, USA: ACM Press. https://doi.org/10.1145/2911451.2914724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Holzmann, H., Nejdl, W., &amp; Anand, A. (2017). Exploring Web Archives Through Temporal Anchor Texts.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2017 ACM on Web Science Conference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289–298). New York, NY, USA: ACM. https://doi.org/10.1145/3091478.3091500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Holzmann, H., &amp; Risse, T. (2014). Named Entity Evolution Analysis on Wikipedia.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2014 ACM Conference on Web Science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241–242). New York, NY, USA: ACM. https://doi.org/10.1145/2615569.2615639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Holzmann, H., &amp; Runnwerth, M. (2018). Micro Archives as Rich Digital Object Representations.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10th ACM Conference on Web Science - WebSci ’18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353–357). New York, New York, USA: ACM Press. https://doi.org/10.1145/3201064.3201110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Holzmann, H., Sperber, W., &amp; Runnwerth, M. (2016). Archiving Software Surrogates on the Web for Future Reference.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Research &amp; Advanced Technology for Digital Libraries: 20th International Conference on Theory &amp; Practice of Digital Libraries, TPDL 2016, Hannover, Germany, September 5-9, 2016, Proceedings</w:t>
      </w:r>
      <w:r w:rsidRPr="00535C90">
        <w:rPr>
          <w:rFonts w:ascii="Times New Roman" w:hAnsi="Times New Roman"/>
          <w:sz w:val="24"/>
          <w:szCs w:val="24"/>
          <w:lang w:eastAsia="hu-HU"/>
        </w:rPr>
        <w:t>, 215.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Holzmann, H., Tahmasebi, N., &amp; Risse, T. (2015). Named entity evolution recognition on the Blogosphere.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15</w:t>
      </w:r>
      <w:r w:rsidRPr="00535C90">
        <w:rPr>
          <w:rFonts w:ascii="Times New Roman" w:hAnsi="Times New Roman"/>
          <w:sz w:val="24"/>
          <w:szCs w:val="24"/>
          <w:lang w:eastAsia="hu-HU"/>
        </w:rPr>
        <w:t>(2–4), 209–235. Retrieved from http://10.0.3.239/s00799-014-0135-x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Huang, L., Zhu, J. J. H., &amp; Li, X. (2008). Histrace: Building a Search Engine of Historical Events.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17th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1155–1156). New York, NY, USA: ACM. https://doi.org/10.1145/1367497.1367703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Huang, L., Zhu, J. J. H., &amp; Li, X. (2008). Building a story tracer out of a web archive.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8th ACM/IEEE-CS joint conference on Digital libraries - JCDL ’08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455). New York, New York, USA: ACM Press. https://doi.org/10.1145/1378889.1379000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Hulser, R. P. (2015). The California Light and Sound </w:t>
      </w:r>
      <w:r w:rsidRPr="00381245">
        <w:rPr>
          <w:rFonts w:ascii="Times New Roman" w:hAnsi="Times New Roman"/>
          <w:sz w:val="24"/>
          <w:szCs w:val="24"/>
          <w:lang w:eastAsia="hu-HU"/>
        </w:rPr>
        <w:t>Collection: Preserving Our Media Heritage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Computers in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35</w:t>
      </w:r>
      <w:r w:rsidRPr="00535C90">
        <w:rPr>
          <w:rFonts w:ascii="Times New Roman" w:hAnsi="Times New Roman"/>
          <w:sz w:val="24"/>
          <w:szCs w:val="24"/>
          <w:lang w:eastAsia="hu-HU"/>
        </w:rPr>
        <w:t>(3), 4–10. Retrieved from https://search.proquest.com/docview/1680527010?accountid=27464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Huurdeman, H. C. (2014). Adaptive search systems for web archive research.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5th Information Interaction in Context Symposium on - IIiX ’14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354–356). New York, New York, USA: ACM Press. https://doi.org/10.1145/2637002.2637063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Huurdeman, H. C., Ben-David, A., Kamps, J., Samar, T., &amp; de Vries, A. P. (2014). Finding Pages on the Unarchived Web.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14th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331–340). Piscataway, NJ, USA: IEEE Press. Retrieved from http://dl.acm.org/citation.cfm?id=2740769.2740827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Huurdeman, H. C., Ben-David, A., &amp; Sammar, T. (2013). Sprint Methods for Web Archive Research.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5th Annual ACM Web Science Conference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182–190). New York, NY, USA: ACM. https://doi.org/10.1145/2464464.2464513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Huurdeman, H. C., Kamps, J., Samar, T., de Vries, A. P., Ben-David, A., &amp; Rogers, R. A. (2015). Lost but not forgotten: finding pages on the unarchived web.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16</w:t>
      </w:r>
      <w:r w:rsidRPr="00535C90">
        <w:rPr>
          <w:rFonts w:ascii="Times New Roman" w:hAnsi="Times New Roman"/>
          <w:sz w:val="24"/>
          <w:szCs w:val="24"/>
          <w:lang w:eastAsia="hu-HU"/>
        </w:rPr>
        <w:t>(3–4), 247–265. https://doi.org/10.1007/s00799-015-0153-3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Imafuji, N., &amp; Kitsuregawa, M. (2002). Effects of Maximum Flow Algorithm on Identifying Web Community.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4th International Workshop on Web Information and Data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43–48). New York, NY, USA: ACM. https://doi.org/10.1145/584931.584941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INOUE, S. (2018). Passing on the Lessons of the Great East Japan Earthquake to Future Generations—The National Diet Library Great East Japan Earthquake Archive.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WLIC 2018 – Kuala Lumpur, Malaysia – Transform Libraries, Transform Societies in Session 233 - Government Information and Official Publications.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Kuala Lumpur. Retrieved from http://library.ifla.org/id/eprint/2217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Jackson, A., Lin, J., Milligan, I., &amp; Ruest, N. (2016). Desiderata for Exploratory Search Interfaces to Web Archives in Support of Scholarly Activities.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16th ACM/IEEE-CS on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103–106). New York, NY, USA: ACM. https://doi.org/10.1145/2910896.2910912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Jacobsen, G. (2008). Web Archiving: Issues and Problems in Collection Building and Access.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Liber Quarterly: The Journal of European Research Libraries, Vol.18, No.3-4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18</w:t>
      </w:r>
      <w:r w:rsidRPr="00535C90">
        <w:rPr>
          <w:rFonts w:ascii="Times New Roman" w:hAnsi="Times New Roman"/>
          <w:sz w:val="24"/>
          <w:szCs w:val="24"/>
          <w:lang w:eastAsia="hu-HU"/>
        </w:rPr>
        <w:t>(3–4). Retrieved from http://liber.library.uu.nl/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Jassalini Jamain;, Yahya, A. L., Muhammad, N., &amp; Musa Ayob Abdul Rahman. (2018). Web archiving issues and challenges in State Government of Sarawak (Malaysia): Do they really need their website to be archived? In IFLA (Ed.),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WLIC 2018 – Kuala Lumpur, Malaysia – Transform Libraries, Transform Societies in Session 160 - Preservation and Conservation with Information Technology.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Kuala Lumpur: IFLA -- International Federation of Library Associations and Institutions. Retrieved from http://library.ifla.org/id/eprint/2115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Jatowt, A., Kawai, Y., Nakamura, S., Kidawara, Y., &amp; Tanaka, K. (2006). Journey to the Past: Proposal of a Framework for Past Web Browser.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Seventeenth Conference on Hypertext and Hypermedia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135–144). New York, NY, USA: ACM. https://doi.org/10.1145/1149941.1149969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Jatowt, A., Kawai, Y., Nakamura, S., Kidawara, Y., &amp; Tanaka, K. (2006). A browser for browsing the past web.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15th international conference on World Wide Web - WWW ’06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877). New York, New York, USA: ACM Press. https://doi.org/10.1145/1135777.1135923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Jatowt, A., Kawai, Y., Ohshima, H., &amp; Tanaka, K. (2008). What Can History Tell Us?: Towards Different Models of Interaction with Document Histories.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Nineteenth ACM Conference on Hypertext and Hypermedia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5–14). New York, NY, USA: ACM. https://doi.org/10.1145/1379092.1379098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Jatowt, A., Kawai, Y., &amp; Tanaka, K. (2008). Visualizing Historical Content of Web Pages.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17th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1221–1222). New York, NY, USA: ACM. https://doi.org/10.1145/1367497.1367736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Jatowt, A., Kawai, Y., &amp; Tanaka, K. (2007). Detecting Age of Page Content.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9th Annual ACM International Workshop on Web Information and Data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137–144). New York, NY, USA: ACM. https://doi.org/10.1145/1316902.1316925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Johnson, P. (2016). Where Did All the Information Go? Well at Least the Important Stuff.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Refer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32</w:t>
      </w:r>
      <w:r w:rsidRPr="00535C90">
        <w:rPr>
          <w:rFonts w:ascii="Times New Roman" w:hAnsi="Times New Roman"/>
          <w:sz w:val="24"/>
          <w:szCs w:val="24"/>
          <w:lang w:eastAsia="hu-HU"/>
        </w:rPr>
        <w:t>(2), 8–12. Retrieved from https://search.proquest.com/docview/1803538845?accountid=27464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Joint, N. (2006). Legal deposit and collection development in a digital world.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Review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55</w:t>
      </w:r>
      <w:r w:rsidRPr="00535C90">
        <w:rPr>
          <w:rFonts w:ascii="Times New Roman" w:hAnsi="Times New Roman"/>
          <w:sz w:val="24"/>
          <w:szCs w:val="24"/>
          <w:lang w:eastAsia="hu-HU"/>
        </w:rPr>
        <w:t>(8), 468–473. https://doi.org/10.1108/00242530610689310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Jones, S. M., Nelson, M. L., &amp; Van de Sompel, H. (2018). Avoiding spoilers: wiki time travel with Sheldon Cooper.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19</w:t>
      </w:r>
      <w:r w:rsidRPr="00535C90">
        <w:rPr>
          <w:rFonts w:ascii="Times New Roman" w:hAnsi="Times New Roman"/>
          <w:sz w:val="24"/>
          <w:szCs w:val="24"/>
          <w:lang w:eastAsia="hu-HU"/>
        </w:rPr>
        <w:t>(1), 77–93. https://doi.org/http://dx.doi.org/10.1007/s00799-016-0200-8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Jones, S. M., Van de Sompel, H., Shankar, H., Klein, M., Tobin, R., &amp; Grover, C. (2016). Scholarly Context Adrift: Three out of Four URI References Lead to Changed Content.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PLoS ONE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11</w:t>
      </w:r>
      <w:r w:rsidRPr="00535C90">
        <w:rPr>
          <w:rFonts w:ascii="Times New Roman" w:hAnsi="Times New Roman"/>
          <w:sz w:val="24"/>
          <w:szCs w:val="24"/>
          <w:lang w:eastAsia="hu-HU"/>
        </w:rPr>
        <w:t>(12), 1–32. Retrieved from http://10.0.5.91/journal.pone.0167475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Jones, S., &amp; Latzko-Toth, G. (2017). Out from the PLATO cave: uncovering the pre-Internet history of social computing.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Internet Histories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60–69. https://doi.org/10.1080/24701475.2017.1307544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Jordan, W., Kelly, M., Brunelle, J. F., Vobrak, L., Weigle, M. C., &amp; Nelson, M. L. (2015). Mobile Mink.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15th ACM/IEEE-CE on Joint Conference on Digital Libraries - JCDL ’15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243–244). New York, New York, USA: ACM Press. https://doi.org/10.1145/2756406.2756956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Kampis, G., &amp; Gulyás, L. (2013). Big is small, and changes slowly in Hungary.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Coginfo 2013 Conference</w:t>
      </w:r>
      <w:r w:rsidRPr="00535C90">
        <w:rPr>
          <w:rFonts w:ascii="Times New Roman" w:hAnsi="Times New Roman"/>
          <w:sz w:val="24"/>
          <w:szCs w:val="24"/>
          <w:lang w:eastAsia="hu-HU"/>
        </w:rPr>
        <w:t>.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Kanhabua, N. (2012). Time-aware Approaches to Information Retrieval.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SIGIR Forum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46</w:t>
      </w:r>
      <w:r w:rsidRPr="00535C90">
        <w:rPr>
          <w:rFonts w:ascii="Times New Roman" w:hAnsi="Times New Roman"/>
          <w:sz w:val="24"/>
          <w:szCs w:val="24"/>
          <w:lang w:eastAsia="hu-HU"/>
        </w:rPr>
        <w:t>(1), 85. https://doi.org/10.1145/2215676.2215691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Kanhabua, N., Kemkes, P., Nejdl, W., Nguyen, T. N., Reis, F., &amp; Tran, N. K. (2016). How to Search the Internet Archive Without Indexing It.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Research &amp; Advanced Technology for Digital Libraries: 20th International Conference on Theory &amp; Practice of Digital Libraries, TPDL 2016, Hannover, Germany, September 5-9, 2016, Proceedings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147–160). https://doi.org/10.1007/978-3-319-43997-6_12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Kavcic-Colic, A., &amp; Klasinc, J. (2011). Web Archiving in the National and University Library.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Knjiznica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55</w:t>
      </w:r>
      <w:r w:rsidRPr="00535C90">
        <w:rPr>
          <w:rFonts w:ascii="Times New Roman" w:hAnsi="Times New Roman"/>
          <w:sz w:val="24"/>
          <w:szCs w:val="24"/>
          <w:lang w:eastAsia="hu-HU"/>
        </w:rPr>
        <w:t>(1), 209–232. Retrieved from https://search.proquest.com/docview/1266143501?accountid=27464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Kelly, M., Brunelle, J. F., Weigle, M. C., &amp; Nelson, M. L. (2013). A Method for Identifying Personalized Representations in Web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D-Lib Magazine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19</w:t>
      </w:r>
      <w:r w:rsidRPr="00535C90">
        <w:rPr>
          <w:rFonts w:ascii="Times New Roman" w:hAnsi="Times New Roman"/>
          <w:sz w:val="24"/>
          <w:szCs w:val="24"/>
          <w:lang w:eastAsia="hu-HU"/>
        </w:rPr>
        <w:t>(11–12). https://doi.org/http://dx.doi.org/10.1045/november2013-kelly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Kelly, M., Nelson, M. L., &amp; Weigle, M. C. (2018). A Framework for Aggregating Private and Public Web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ACM/IEEE on Joint Conference on Digital Libraries - JCDL ’18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273–282). New York, New York, USA: ACM Press. https://doi.org/10.1145/3197026.3197045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Kelly, M., Nelson, M. L., &amp; Weigle, M. C. (2014). The Archival Acid Test: Evaluating Archive Performance on Advanced HTML and JavaScript.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14th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25–28). Piscataway, NJ, USA: IEEE Press. Retrieved from http://dl.acm.org/citation.cfm?id=2740769.2740774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Kelly, M., &amp; Weigle, M. C. (2012). WARCreate.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12th ACM/IEEE-CS joint conference on Digital Libraries - JCDL ’12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437). New York, New York, USA: ACM Press. https://doi.org/10.1145/2232817.2232930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Kelly, M., Alkwai, L. M., Alam, S., Van de Sompel, H., Nelson, M. L., &amp; Weigle, M. C. (2017). Impact of URI Canonicalization on Memento Count.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2017 ACM/IEEE Joint Conference on Digital Libraries (JCDL)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1–2). United States, North America: IEEE. https://doi.org/10.1109/JCDL.2017.7991601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Kennedy, S. D. (2015). Now You See It, Now You Don’t. Unless ...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Information Today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32</w:t>
      </w:r>
      <w:r w:rsidRPr="00535C90">
        <w:rPr>
          <w:rFonts w:ascii="Times New Roman" w:hAnsi="Times New Roman"/>
          <w:sz w:val="24"/>
          <w:szCs w:val="24"/>
          <w:lang w:eastAsia="hu-HU"/>
        </w:rPr>
        <w:t>(10), 8. Retrieved from https://search.proquest.com/docview/1761628166?accountid=27464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Kim, K., Jung, Y., &amp; Myaeng, S.-H. (2016). A Topic Transition Map for Query Expansion: A Semantic Analysis of Click-Through Data and Test Collections. In B. H. Kang &amp; Q. Bai (Eds.),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AI 2016: Advances in Artificial Intelligence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648–664). Cham: Springer International Publishing. https://doi.org/10.1007/978-3-319-50127-7_57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Kimezawa, T., &amp; Murayama, Y. (2017). Preservation of Database on Website -Accessibility Survey for “Dnavi (Database Navigation Service)” and Sustainability of Online Databases.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Joho No Kagaku to Gijutsu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67</w:t>
      </w:r>
      <w:r w:rsidRPr="00535C90">
        <w:rPr>
          <w:rFonts w:ascii="Times New Roman" w:hAnsi="Times New Roman"/>
          <w:sz w:val="24"/>
          <w:szCs w:val="24"/>
          <w:lang w:eastAsia="hu-HU"/>
        </w:rPr>
        <w:t>(9), 459. Retrieved from https://search.proquest.com/docview/2003801756?accountid=27464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Klebczyk, F. (2012). The Website “Archiwum Internetu” Against a Background of Problems with Archiving Web Resources TT  - Serwis ‘Archiwum Internetu’ na tle ogolnych problemow archiwizacji zasobow sieciowych.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Biuletyn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(1). Retrieved from https://search.proquest.com/docview/1266143222?accountid=27464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Kleiber, E. (2014). Gathering the ’Net: Efforts and Challenges in Archiving Pacific Websites.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The Contemporary Pacific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26</w:t>
      </w:r>
      <w:r w:rsidRPr="00535C90">
        <w:rPr>
          <w:rFonts w:ascii="Times New Roman" w:hAnsi="Times New Roman"/>
          <w:sz w:val="24"/>
          <w:szCs w:val="24"/>
          <w:lang w:eastAsia="hu-HU"/>
        </w:rPr>
        <w:t>(1), 158–166. https://doi.org/10.1353/cp.2014.0017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Klein, M., Balakireva, L., &amp; de Sompel, H. (2018). Focused Crawl of Web Archives to Build Event Collections.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10th ACM Conference on Web Science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333–342). New York, NY, USA: ACM. https://doi.org/10.1145/3201064.3201085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Klein, M., Shankar, H., &amp; de Sompel, H. (2018). Robust Links in Scholarly Communication.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ACM/IEEE on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357–358). New York, NY, USA: ACM. https://doi.org/10.1145/3197026.3203885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Konopa, B. (2017). Witryna internetowa – dokumentacja czy publikacja? TT - Website - documentation or publication?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Elektroniczny Biuletyn Informacyjny Bibliotekarzy :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(172), 1. Retrieved from https://search.proquest.com/docview/1951539091?accountid=27464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Kowal, K. C., &amp; Meehan, S. (2018). </w:t>
      </w:r>
      <w:r w:rsidRPr="00FB20A6">
        <w:rPr>
          <w:rFonts w:ascii="Times New Roman" w:hAnsi="Times New Roman"/>
          <w:sz w:val="24"/>
          <w:szCs w:val="24"/>
          <w:lang w:eastAsia="hu-HU"/>
        </w:rPr>
        <w:t>Partnerships on Campus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: Roles and Impacts in Developing a New Online Research Resource at Boston College.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The Catholic Library World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88</w:t>
      </w:r>
      <w:r w:rsidRPr="00535C90">
        <w:rPr>
          <w:rFonts w:ascii="Times New Roman" w:hAnsi="Times New Roman"/>
          <w:sz w:val="24"/>
          <w:szCs w:val="24"/>
          <w:lang w:eastAsia="hu-HU"/>
        </w:rPr>
        <w:t>(3), 177–184. Retrieved from https://search.proquest.com/docview/2024455820?accountid=27464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Kragelj, M., &amp; Kovačič, M. (2017). Uporabna vrednost podatkov spletnih zajemov: arhiviranje spletnih mest in analiza spletnih vsebin TT - The practical value of web capture data: archiving Web sites and Web content analysis.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Knjiznica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61</w:t>
      </w:r>
      <w:r w:rsidRPr="00535C90">
        <w:rPr>
          <w:rFonts w:ascii="Times New Roman" w:hAnsi="Times New Roman"/>
          <w:sz w:val="24"/>
          <w:szCs w:val="24"/>
          <w:lang w:eastAsia="hu-HU"/>
        </w:rPr>
        <w:t>(1/2), 235–250. Retrieved from https://search.proquest.com/docview/1966852571?accountid=27464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KRAGELJ, M., &amp; KOVAČIČ, M. (. (2015). First crawling of the Slovenian National web domain *.si: pitfalls, obstacles and challenges.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Preservation and Conservation with Information Technology. IFLA 2015 South Africa</w:t>
      </w:r>
      <w:r w:rsidRPr="00535C90">
        <w:rPr>
          <w:rFonts w:ascii="Times New Roman" w:hAnsi="Times New Roman"/>
          <w:sz w:val="24"/>
          <w:szCs w:val="24"/>
          <w:lang w:eastAsia="hu-HU"/>
        </w:rPr>
        <w:t>. Cape Town: IFLA -- International Federation of Library Associations and Institutions. Retrieved from http://library.ifla.org/1191/1/090-kragelj-en.pdf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Kubilius, R. (2018). Bringing Your Physical Books to Digital Learners via the Open Library Project.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Against the Grain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30</w:t>
      </w:r>
      <w:r w:rsidRPr="00535C90">
        <w:rPr>
          <w:rFonts w:ascii="Times New Roman" w:hAnsi="Times New Roman"/>
          <w:sz w:val="24"/>
          <w:szCs w:val="24"/>
          <w:lang w:eastAsia="hu-HU"/>
        </w:rPr>
        <w:t>(2), 63. Retrieved from https://search.proquest.com/docview/2077576451?accountid=27464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Kugler, A., Beinert, T., &amp; Schoger, A. (2017). Archiwizacja internetu jako usługa naukowa TT - Internet archiving as a scientific service.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Elektroniczny Biuletyn Informacyjny Bibliotekarzy :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(172), 1. Retrieved from https://search.proquest.com/docview/1951541162?accountid=27464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Kumar, A., &amp; Xie, Z. (2018). Acquiring Web Content From In-Memory Cache.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ACM/IEEE on Joint Conference on Digital Libraries - JCDL ’18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359–360). New York, New York, USA: ACM Press. https://doi.org/10.1145/3197026.3203868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Kumar, D. V., &amp; Kumar, B. T. S. (2017). Recovery of vanished URLs: Comparing the efficiency of Internet Archive and Google.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Malaysian Journal of Library &amp; Information Science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22</w:t>
      </w:r>
      <w:r w:rsidRPr="00535C90">
        <w:rPr>
          <w:rFonts w:ascii="Times New Roman" w:hAnsi="Times New Roman"/>
          <w:sz w:val="24"/>
          <w:szCs w:val="24"/>
          <w:lang w:eastAsia="hu-HU"/>
        </w:rPr>
        <w:t>(2), 31. Retrieved from https://search.proquest.com/docview/1925123736?accountid=27464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Kumar, V. D., &amp; Sampath Kumar, B. T. (2017). Finding the unfound: Recovery of missing URLs through Internet Archive.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Annals of Library and Information Studies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64</w:t>
      </w:r>
      <w:r w:rsidRPr="00535C90">
        <w:rPr>
          <w:rFonts w:ascii="Times New Roman" w:hAnsi="Times New Roman"/>
          <w:sz w:val="24"/>
          <w:szCs w:val="24"/>
          <w:lang w:eastAsia="hu-HU"/>
        </w:rPr>
        <w:t>(3), 165. Retrieved from https://search.proquest.com/docview/2073135310?accountid=27464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Kuzmin, E. I. (2013). Behind the Scenes of the Global Information Society: Libraries and Big-time Politics.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Bibliotekovedenie [Library and Information Science (Russia)]</w:t>
      </w:r>
      <w:r w:rsidRPr="00535C90">
        <w:rPr>
          <w:rFonts w:ascii="Times New Roman" w:hAnsi="Times New Roman"/>
          <w:sz w:val="24"/>
          <w:szCs w:val="24"/>
          <w:lang w:eastAsia="hu-HU"/>
        </w:rPr>
        <w:t>, (2), 13–18. https://doi.org/10.25281/0869-608X-2013-0-2-13-18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Kvasnica, J., &amp; Kreibich, R. (2013). </w:t>
      </w:r>
      <w:r w:rsidRPr="003F18C1">
        <w:rPr>
          <w:rFonts w:ascii="Times New Roman" w:hAnsi="Times New Roman"/>
          <w:sz w:val="24"/>
          <w:szCs w:val="24"/>
          <w:lang w:eastAsia="hu-HU"/>
        </w:rPr>
        <w:t xml:space="preserve"> Formátová analýza sklizených dat v rámci projektu WebArchiv NK ČR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(Czech).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File Format Recognition of Data Harvested by Web Archiving Project of National Library of the Czech Republic. (English)</w:t>
      </w:r>
      <w:r w:rsidRPr="00535C90">
        <w:rPr>
          <w:rFonts w:ascii="Times New Roman" w:hAnsi="Times New Roman"/>
          <w:sz w:val="24"/>
          <w:szCs w:val="24"/>
          <w:lang w:eastAsia="hu-HU"/>
        </w:rPr>
        <w:t>, (2), 1.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Kvasnica, J., Rudišinová, B., &amp; Kreibich, R. (2016). Vědecké využití dat z webových archivů.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Research Use of Web Archived Data.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27</w:t>
      </w:r>
      <w:r w:rsidRPr="00535C90">
        <w:rPr>
          <w:rFonts w:ascii="Times New Roman" w:hAnsi="Times New Roman"/>
          <w:sz w:val="24"/>
          <w:szCs w:val="24"/>
          <w:lang w:eastAsia="hu-HU"/>
        </w:rPr>
        <w:t>(2), 24–34. Retrieved from http://search.ebscohost.com/login.aspx?direct=true&amp;db=lxh&amp;AN=120430576&amp;lang=hu&amp;site=ehost-live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Lakshmi Tulasi, R., Rao, M. S., Ankita, K., &amp; Hgoudar, R. (2017). Ontology-Based Automatic Annotation: An Approach for Efficient Retrieval of Semantic Results of Web Documents. In S. C. Satapathy, V. K. Prasad, B. P. Rani, S. K. Udgata, &amp; K. S. Raju (Eds.),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First International Conference on Computational Intelligence and Informatics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331–339). Singapore: Springer Singapore. https://doi.org/10.1007/978-981-10-2471-9_32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Lampert, C. K., &amp; Vaughan, J. (2018). Preparing to Preserve: Three Essential Steps to Building Experience with Long-Term Digital Preservation.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WLIC 2018 – Kuala Lumpur, Malaysia – Transform Libraries, Transform Societies in Session 160 - Preservation and Conservation with Information Technology.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Kuala Lumpur: IFLA -- International Federation of Library Associations and Institutions. Retrieved from http://library.ifla.org/id/eprint/2114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Lamphere, C. (2017). For Old Times’ Sake: Technostalgia’s Greatest Hits.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Online Searcher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41</w:t>
      </w:r>
      <w:r w:rsidRPr="00535C90">
        <w:rPr>
          <w:rFonts w:ascii="Times New Roman" w:hAnsi="Times New Roman"/>
          <w:sz w:val="24"/>
          <w:szCs w:val="24"/>
          <w:lang w:eastAsia="hu-HU"/>
        </w:rPr>
        <w:t>(5), 27–29. Retrieved from https://search.proquest.com/docview/1942462381?accountid=27464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Lasfargues, F., Martin, C., &amp; Medjkoune, L. (2012). Archiving before Loosing Valuable Data? Development of Web Archiving in Europe.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Bibliothek Forschung Und Praxis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36</w:t>
      </w:r>
      <w:r w:rsidRPr="00535C90">
        <w:rPr>
          <w:rFonts w:ascii="Times New Roman" w:hAnsi="Times New Roman"/>
          <w:sz w:val="24"/>
          <w:szCs w:val="24"/>
          <w:lang w:eastAsia="hu-HU"/>
        </w:rPr>
        <w:t>(1), 117–124. https://doi.org/10.1515/bfp-2012-0014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Lasfargues, F., &amp; Medjkoune, L. (2012). Archiving the Web, A Service Construct TT  - Archiver le Web, un service en construction.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Documentaliste - Sciences de l’Information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49</w:t>
      </w:r>
      <w:r w:rsidRPr="00535C90">
        <w:rPr>
          <w:rFonts w:ascii="Times New Roman" w:hAnsi="Times New Roman"/>
          <w:sz w:val="24"/>
          <w:szCs w:val="24"/>
          <w:lang w:eastAsia="hu-HU"/>
        </w:rPr>
        <w:t>(3), 8–9. Retrieved from https://search.proquest.com/docview/1283633770?accountid=27464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László, D., &amp; Crook, E. (2010). Crook, Edgar: Webarchiválás a webkettes világban.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Tudományos És Műszaki Tájékoztatás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57</w:t>
      </w:r>
      <w:r w:rsidRPr="00535C90">
        <w:rPr>
          <w:rFonts w:ascii="Times New Roman" w:hAnsi="Times New Roman"/>
          <w:sz w:val="24"/>
          <w:szCs w:val="24"/>
          <w:lang w:eastAsia="hu-HU"/>
        </w:rPr>
        <w:t>(2), 78–81. Retrieved from http://epa.oszk.hu/03000/03071/00029/pdf/EPA03071_tmt_2010_02_068-081.pdf#page=11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Law, M. T., Thome, N., Gançarski, S., &amp; Cord, M. (2012). Structural and Visual Comparisons for Web Page Archiving.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2012 ACM Symposium on Document Engineering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117–120). New York, NY, USA: ACM. https://doi.org/10.1145/2361354.2361380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Le Béchec, M., &amp; Hare, I. (2015).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Open data as political web archives : citizen involvement or reputation’s elected in a « digital public sphere » ?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France, Europe: HAL CCSD.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Leach-Murray, S. (2018). Archive-It.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Technical Services Quarterly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35</w:t>
      </w:r>
      <w:r w:rsidRPr="00535C90">
        <w:rPr>
          <w:rFonts w:ascii="Times New Roman" w:hAnsi="Times New Roman"/>
          <w:sz w:val="24"/>
          <w:szCs w:val="24"/>
          <w:lang w:eastAsia="hu-HU"/>
        </w:rPr>
        <w:t>(2), 214.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Ledoux, T. (2012). Long-term preservation at the National Library of France (BnF): Scalable Preservation and Archiving Repository (SPAR).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Preservation News</w:t>
      </w:r>
      <w:r w:rsidRPr="00535C90">
        <w:rPr>
          <w:rFonts w:ascii="Times New Roman" w:hAnsi="Times New Roman"/>
          <w:sz w:val="24"/>
          <w:szCs w:val="24"/>
          <w:lang w:eastAsia="hu-HU"/>
        </w:rPr>
        <w:t>, (57), 18–20. Retrieved from https://search.proquest.com/docview/1124539611?accountid=27464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Lee, J. (2017). Where should the culture of our lives and memory be preserved? - Rethinking the role of the library.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WLIC 2017 – Wrocław, Poland – Libraries. Solidarity. Society. in Session 189 - Asia and Oceania.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Wrocław: IFLA -- International Federation of Library Associations and Institutions. Retrieved from http://library.ifla.org/1691/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LEPORE, J. (2015). </w:t>
      </w:r>
      <w:r w:rsidRPr="00F01392">
        <w:rPr>
          <w:rFonts w:ascii="Times New Roman" w:hAnsi="Times New Roman"/>
          <w:sz w:val="24"/>
          <w:szCs w:val="24"/>
          <w:lang w:eastAsia="hu-HU"/>
        </w:rPr>
        <w:t>The COBWEB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Yorker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90</w:t>
      </w:r>
      <w:r w:rsidRPr="00535C90">
        <w:rPr>
          <w:rFonts w:ascii="Times New Roman" w:hAnsi="Times New Roman"/>
          <w:sz w:val="24"/>
          <w:szCs w:val="24"/>
          <w:lang w:eastAsia="hu-HU"/>
        </w:rPr>
        <w:t>(45), 34–41.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Lerner, A., Kohno, T., &amp; Roesner, F. (2017). Rewriting History.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2017 ACM SIGSAC Conference on Computer and Communications Security - CCS ’17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1741–1755). New York, New York, USA: ACM Press. https://doi.org/10.1145/3133956.3134042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Levy, D. C. (2017).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Using a Web-Archiving Service - How to ensure your cited web-references remain available and valid</w:t>
      </w:r>
      <w:r w:rsidRPr="00535C90">
        <w:rPr>
          <w:rFonts w:ascii="Times New Roman" w:hAnsi="Times New Roman"/>
          <w:sz w:val="24"/>
          <w:szCs w:val="24"/>
          <w:lang w:eastAsia="hu-HU"/>
        </w:rPr>
        <w:t>. Australia, Australia/Oceania.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Lin, J. (2015). Scaling Down Distributed Infrastructure on Wimpy Machines for Personal Web Archiving.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24th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1351–1355). New York, NY, USA: ACM. https://doi.org/10.1145/2740908.2741695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Lin, J., Gholami, M., &amp; Rao, J. (2014). Infrastructure for Supporting Exploration and Discovery in Web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23rd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851–856). New York, NY, USA: ACM. https://doi.org/10.1145/2567948.2579045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Lin, J., Milligan, I., Wiebe, J., &amp; Zhou, A. (2017). Warcbase.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on Computing and Cultural Heritage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10</w:t>
      </w:r>
      <w:r w:rsidRPr="00535C90">
        <w:rPr>
          <w:rFonts w:ascii="Times New Roman" w:hAnsi="Times New Roman"/>
          <w:sz w:val="24"/>
          <w:szCs w:val="24"/>
          <w:lang w:eastAsia="hu-HU"/>
        </w:rPr>
        <w:t>(4), 1–30. https://doi.org/10.1145/3097570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Lin, J., Tu, Z., Rose, M., &amp; White, P. (2016). Prizm: A Wireless Access Point for Proxy-Based Web Lifelogging.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First Workshop on Lifelogging Tools and Applications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19–25). New York, NY, USA: ACM. https://doi.org/10.1145/2983576.2983581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Littman, J., Chudnov, D., Kerchner, D., Peterson, C., Tan, Y., Trent, R., … Wrubel, L. (2018). API-based social media collecting as a form of web archiving.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19</w:t>
      </w:r>
      <w:r w:rsidRPr="00535C90">
        <w:rPr>
          <w:rFonts w:ascii="Times New Roman" w:hAnsi="Times New Roman"/>
          <w:sz w:val="24"/>
          <w:szCs w:val="24"/>
          <w:lang w:eastAsia="hu-HU"/>
        </w:rPr>
        <w:t>(1), 21–38. https://doi.org/http://dx.doi.org/10.1007/s00799-016-0201-7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Lnenicka, M., Hovad, J., &amp; Komarkova, J. (2015). A Proposal of a Big Web Data Application and Archive for the Distributed Data Processing with Apache Hadoop. In M. Núñez, N. T. Nguyen, D. Camacho, &amp; B. Trawiński (Eds.),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Computational Collective Intelligence. Lecture Notes in Computer Science, vol 9330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285–294). Cham: Springer International Publishing. https://doi.org/10.1007/978-3-319-24306-1_28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LOC Library Services Collection Development Office. (2017). Collecting Digital Content at the Library of Congress.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Digital Publishing Report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</w:t>
      </w:r>
      <w:r w:rsidRPr="00535C90">
        <w:rPr>
          <w:rFonts w:ascii="Times New Roman" w:hAnsi="Times New Roman"/>
          <w:sz w:val="24"/>
          <w:szCs w:val="24"/>
          <w:lang w:eastAsia="hu-HU"/>
        </w:rPr>
        <w:t>(11), 2.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Locatelli, E. (2017). The role of Internet Wayback Machine in a multi-method research project.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“Researchers, pratictioners and their use of the archived web”, London, School of Advanced Study, University of London</w:t>
      </w:r>
      <w:r w:rsidRPr="00535C90">
        <w:rPr>
          <w:rFonts w:ascii="Times New Roman" w:hAnsi="Times New Roman"/>
          <w:sz w:val="24"/>
          <w:szCs w:val="24"/>
          <w:lang w:eastAsia="hu-HU"/>
        </w:rPr>
        <w:t>. London. Retrieved from https://archivedweb.blogs.sas.ac.uk/files/2017/06/RESAW2017-BruggerLocatelliWeberNanni-Web25.pdf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Lollini, M. (2018). Hypertext and “Twitterature”.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Profession</w:t>
      </w:r>
      <w:r w:rsidRPr="00535C90">
        <w:rPr>
          <w:rFonts w:ascii="Times New Roman" w:hAnsi="Times New Roman"/>
          <w:sz w:val="24"/>
          <w:szCs w:val="24"/>
          <w:lang w:eastAsia="hu-HU"/>
        </w:rPr>
        <w:t>, 1.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Lomborg, S. (2012). Researching Communicative Practice: Web Archiving in Qualitative Social Media Research.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Technology in Human Services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30</w:t>
      </w:r>
      <w:r w:rsidRPr="00535C90">
        <w:rPr>
          <w:rFonts w:ascii="Times New Roman" w:hAnsi="Times New Roman"/>
          <w:sz w:val="24"/>
          <w:szCs w:val="24"/>
          <w:lang w:eastAsia="hu-HU"/>
        </w:rPr>
        <w:t>(3–4), 219–231. https://doi.org/http://dx.doi.org/10.1080/15228835.2012.744719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Lopes, R., Gomes, D., &amp; Carriço, L. (2010). Web Not for All: A Large Scale Study of Web Accessibility.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2010 International Cross Disciplinary Conference on Web Accessibility (W4A)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10:1--10:4). New York, NY, USA: ACM. https://doi.org/10.1145/1805986.1806001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Macnaught, B. (2018). Social Media Collecting at the National Library of New Zealand.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WLIC 2018 – Kuala Lumpur, Malaysia – Transform Libraries, Transform Societies Session 93 - National Libraries and Social Media - Meeting the Challenges of Acquiring, Preserving and Proving Long-Term Access - National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>. Kuala Lumpur: IFLA -- International Federation of Library Associations and Institutions. Retrieved from http://library.ifla.org/id/eprint/2274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Maeda, N., &amp; Oyama, S. (2017). The Technologies of Web Archiving.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Joho No Kagaku to Gijutsu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67</w:t>
      </w:r>
      <w:r w:rsidRPr="00535C90">
        <w:rPr>
          <w:rFonts w:ascii="Times New Roman" w:hAnsi="Times New Roman"/>
          <w:sz w:val="24"/>
          <w:szCs w:val="24"/>
          <w:lang w:eastAsia="hu-HU"/>
        </w:rPr>
        <w:t>(2), 73. Retrieved from https://search.proquest.com/docview/2007445742?accountid=27464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Maemura, E., Becker, C., &amp; Milligan, I. (2016). Understanding computational web archives research methods using research objects.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2016 IEEE International Conference on Big Data (Big Data)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3250–3259). IEEE. https://doi.org/10.1109/BigData.2016.7840982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Maharshi, S. (2017).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Performance Measurement and Analysis of Transactional Web Archiving</w:t>
      </w:r>
      <w:r w:rsidRPr="00535C90">
        <w:rPr>
          <w:rFonts w:ascii="Times New Roman" w:hAnsi="Times New Roman"/>
          <w:sz w:val="24"/>
          <w:szCs w:val="24"/>
          <w:lang w:eastAsia="hu-HU"/>
        </w:rPr>
        <w:t>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Mantratzis, C., &amp; Orgun, M. (2004). Towards a Peer2Peer World-wide-web for the Broadband-enabled User Community.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2004 ACM Workshop on Next-generation Residential Broadband Challenges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42–49). New York, NY, USA: ACM. https://doi.org/10.1145/1026763.1026772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Marciniak, J. (2015). </w:t>
      </w:r>
      <w:r w:rsidRPr="00A8294D">
        <w:rPr>
          <w:rFonts w:ascii="Times New Roman" w:hAnsi="Times New Roman"/>
          <w:sz w:val="24"/>
          <w:szCs w:val="24"/>
          <w:lang w:eastAsia="hu-HU"/>
        </w:rPr>
        <w:t>Growing an Archives Department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: (And Other Concerns of a New Library Manager).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Computers in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35</w:t>
      </w:r>
      <w:r w:rsidRPr="00535C90">
        <w:rPr>
          <w:rFonts w:ascii="Times New Roman" w:hAnsi="Times New Roman"/>
          <w:sz w:val="24"/>
          <w:szCs w:val="24"/>
          <w:lang w:eastAsia="hu-HU"/>
        </w:rPr>
        <w:t>(3), 16–19. Retrieved from https://search.proquest.com/docview/1680526979?accountid=27464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Marill, J. L., Boyko, A., Ashenfelder, M., &amp; Graham, L. (2004). Tools and techniques for harvesting the world wide web.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2004 joint ACM/IEEE conference on Digital libraries - JCDL ’04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403). New York, New York, USA: ACM Press. https://doi.org/10.1145/996350.996469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Martínez-García, A., &amp; Corti, L. (2012). Supporting student research with semantic technologies and digital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Technology, Pedagogy and Education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21</w:t>
      </w:r>
      <w:r w:rsidRPr="00535C90">
        <w:rPr>
          <w:rFonts w:ascii="Times New Roman" w:hAnsi="Times New Roman"/>
          <w:sz w:val="24"/>
          <w:szCs w:val="24"/>
          <w:lang w:eastAsia="hu-HU"/>
        </w:rPr>
        <w:t>(2), 273–288. https://doi.org/10.1080/1475939X.2012.704320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Martinez-Romo, J., &amp; Araujo, L. (2009). Retrieving Broken Web Links Using an Approach Based on Contextual Information.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20th ACM Conference on Hypertext and Hypermedia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351–352). New York, NY, USA: ACM. https://doi.org/10.1145/1557914.1557984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Masanès, J. (2005). Web Archiving Methods and Approaches: A Comparative Study.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Trends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54</w:t>
      </w:r>
      <w:r w:rsidRPr="00535C90">
        <w:rPr>
          <w:rFonts w:ascii="Times New Roman" w:hAnsi="Times New Roman"/>
          <w:sz w:val="24"/>
          <w:szCs w:val="24"/>
          <w:lang w:eastAsia="hu-HU"/>
        </w:rPr>
        <w:t>(1), 72–90. Retrieved from https://search.proquest.com/docview/220467286?accountid=27464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Massis, B. (2016). Libraries and digital memory.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Library World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117</w:t>
      </w:r>
      <w:r w:rsidRPr="00535C90">
        <w:rPr>
          <w:rFonts w:ascii="Times New Roman" w:hAnsi="Times New Roman"/>
          <w:sz w:val="24"/>
          <w:szCs w:val="24"/>
          <w:lang w:eastAsia="hu-HU"/>
        </w:rPr>
        <w:t>(9/10), 673–676. Retrieved from https://search.proquest.com/docview/1830312026?accountid=27464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Mayagoitia, A., &amp; González Aguilar, J. M. (2017). “Internet Archive”: la conservación de lo efímero TT - “Internet Archive”: the conservation of the ephemeral.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Documentación de las Ciencias de la Información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40</w:t>
      </w:r>
      <w:r w:rsidRPr="00535C90">
        <w:rPr>
          <w:rFonts w:ascii="Times New Roman" w:hAnsi="Times New Roman"/>
          <w:sz w:val="24"/>
          <w:szCs w:val="24"/>
          <w:lang w:eastAsia="hu-HU"/>
        </w:rPr>
        <w:t>, 157–167. https://doi.org/http://dx.doi.org/10.5209/DCIN.57196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Mayr, M., &amp; Predikaka, A. (2016). Nationale Grenzen im World Wide Web – Erfahrungen bei der Webarchivierung in der Österreichischen Nationalbibliothek.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Bibliothek Forschung Und Praxis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40</w:t>
      </w:r>
      <w:r w:rsidRPr="00535C90">
        <w:rPr>
          <w:rFonts w:ascii="Times New Roman" w:hAnsi="Times New Roman"/>
          <w:sz w:val="24"/>
          <w:szCs w:val="24"/>
          <w:lang w:eastAsia="hu-HU"/>
        </w:rPr>
        <w:t>(1), 90–95. https://doi.org/10.1515/bfp-2016-0007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Mcclure, M. (2006). Archive-It 2: Internet Archive Strives to Ensure Preservation and Accessibility.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EContent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29</w:t>
      </w:r>
      <w:r w:rsidRPr="00535C90">
        <w:rPr>
          <w:rFonts w:ascii="Times New Roman" w:hAnsi="Times New Roman"/>
          <w:sz w:val="24"/>
          <w:szCs w:val="24"/>
          <w:lang w:eastAsia="hu-HU"/>
        </w:rPr>
        <w:t>(8), 14–15. Retrieved from https://search.proquest.com/docview/213815870?accountid=27464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McCown, F., Diawara, N., &amp; Nelson, M. L. (2007). Factors Affecting Website Reconstruction from the Web Infrastructure.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7th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39–48). New York, NY, USA: ACM. https://doi.org/10.1145/1255175.1255182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McCown, F., &amp; Nelson, M. L. (2008). Usage Analysis of a Public Website Reconstruction Tool.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8th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371–374). New York, NY, USA: ACM. https://doi.org/10.1145/1378889.1378955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McCown, F., &amp; Nelson, M. L. (2008). Recovering a Website’s Server Components from the Web Infrastructure.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8th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124–133). New York, NY, USA: ACM. https://doi.org/10.1145/1378889.1378911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McCown, F., &amp; Nelson, M. L. (2009). What Happens when Facebook is Gone?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9th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251–254). New York, NY, USA: ACM. https://doi.org/10.1145/1555400.1555440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McDermott, I. E. (2016). Archives of the Americas, (Mostly) Free Online.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Online Searcher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40</w:t>
      </w:r>
      <w:r w:rsidRPr="00535C90">
        <w:rPr>
          <w:rFonts w:ascii="Times New Roman" w:hAnsi="Times New Roman"/>
          <w:sz w:val="24"/>
          <w:szCs w:val="24"/>
          <w:lang w:eastAsia="hu-HU"/>
        </w:rPr>
        <w:t>(3), 27–29. Retrieved from https://search.proquest.com/docview/1818627659?accountid=27464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McKenna, L., Debruyne, C., &amp; O’Sullivan, D. (2018). Understanding the Position of Information Professionals with regards to Linked Data.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ACM/IEEE on Joint Conference on Digital Libraries - JCDL ’18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7–16). New York, New York, USA: ACM Press. https://doi.org/10.1145/3197026.3197041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Méchoulan, É. (2011). Archiving in the Age of Digital Conversion: Notes for a Politics of “Remains.”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Substance: A Review of Theory &amp; Literary Criticism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40</w:t>
      </w:r>
      <w:r w:rsidRPr="00535C90">
        <w:rPr>
          <w:rFonts w:ascii="Times New Roman" w:hAnsi="Times New Roman"/>
          <w:sz w:val="24"/>
          <w:szCs w:val="24"/>
          <w:lang w:eastAsia="hu-HU"/>
        </w:rPr>
        <w:t>(2), 92–104.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Meimaris, M., Papastefanatos, G., Viglas, S., Stavrakas, Y., Pateritsas, C., &amp; Anagnostopoulos, I. (2016). A query language for multi-version data web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Expert Systems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33</w:t>
      </w:r>
      <w:r w:rsidRPr="00535C90">
        <w:rPr>
          <w:rFonts w:ascii="Times New Roman" w:hAnsi="Times New Roman"/>
          <w:sz w:val="24"/>
          <w:szCs w:val="24"/>
          <w:lang w:eastAsia="hu-HU"/>
        </w:rPr>
        <w:t>(4), 383–404. https://doi.org/10.1111/exsy.12157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Milligan, I. (2016). Lost in the Infinite Archive: The Promise and Pitfalls of Web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of Humanities &amp; Arts Computing: A Journal of Digital Humanities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10</w:t>
      </w:r>
      <w:r w:rsidRPr="00535C90">
        <w:rPr>
          <w:rFonts w:ascii="Times New Roman" w:hAnsi="Times New Roman"/>
          <w:sz w:val="24"/>
          <w:szCs w:val="24"/>
          <w:lang w:eastAsia="hu-HU"/>
        </w:rPr>
        <w:t>(1), 78–94. Retrieved from http://10.0.13.38/ijhac.2016.0161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Milligan, I., Ruest, N., &amp; Lin, J. (2016). Content Selection and Curation for Web Archiving.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16th ACM/IEEE-CS on Joint Conference on Digital Libraries - JCDL ’16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107–110). New York, New York, USA: ACM Press. https://doi.org/10.1145/2910896.2910913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Moulahi, B., Tamine, L., &amp; Yahia, S. Ben. (2016). When time meets information retrieval: Past proposals, current plans and future trends.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Information Science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42</w:t>
      </w:r>
      <w:r w:rsidRPr="00535C90">
        <w:rPr>
          <w:rFonts w:ascii="Times New Roman" w:hAnsi="Times New Roman"/>
          <w:sz w:val="24"/>
          <w:szCs w:val="24"/>
          <w:lang w:eastAsia="hu-HU"/>
        </w:rPr>
        <w:t>(6), 725.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Murray, G. P. (2016). Featured Web Resource: Theological Commons.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Theological Librarianship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9</w:t>
      </w:r>
      <w:r w:rsidRPr="00535C90">
        <w:rPr>
          <w:rFonts w:ascii="Times New Roman" w:hAnsi="Times New Roman"/>
          <w:sz w:val="24"/>
          <w:szCs w:val="24"/>
          <w:lang w:eastAsia="hu-HU"/>
        </w:rPr>
        <w:t>(2), 1. Retrieved from https://search.proquest.com/docview/1842842888?accountid=27464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Musiani, F., &amp; Schafer, V. (2017). Digital Heritage and Heritagization ; Patrimoine et patrimonialisation numériques.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Musso, M., &amp; Merletti, F. (2016). This is the future: A reconstruction of the UK business web space (1996–2001).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Media &amp; Society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18</w:t>
      </w:r>
      <w:r w:rsidRPr="00535C90">
        <w:rPr>
          <w:rFonts w:ascii="Times New Roman" w:hAnsi="Times New Roman"/>
          <w:sz w:val="24"/>
          <w:szCs w:val="24"/>
          <w:lang w:eastAsia="hu-HU"/>
        </w:rPr>
        <w:t>(7), 1120–1142. https://doi.org/10.1177/1461444816643791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Nalewajska, L. (2012). Archiving Websites in the Nordic Countries TT  - Archiwizowanie stron internetowych w krajach nordyckich.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Biuletyn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(1). Retrieved from https://search.proquest.com/docview/1266143226?accountid=27464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Nanni, F., Ponzetto, S. P., &amp; Dietz, L. (2018). Toward comprehensive event collections.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>. https://doi.org/10.1007/s00799-018-0246-x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Nanni, F., Ponzetto, S. P., &amp; Dietz, L. (2017). Building Entity-centric Event Collections.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17th ACM/IEEE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199–208). Piscataway, NJ, USA: IEEE Press. Retrieved from http://dl.acm.org/citation.cfm?id=3200334.3200356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Németh, M. (2017). Nemzetközi körkép a webarchiválás gyakorlatáról.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Könyvtári Figyelő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63</w:t>
      </w:r>
      <w:r w:rsidRPr="00535C90">
        <w:rPr>
          <w:rFonts w:ascii="Times New Roman" w:hAnsi="Times New Roman"/>
          <w:sz w:val="24"/>
          <w:szCs w:val="24"/>
          <w:lang w:eastAsia="hu-HU"/>
        </w:rPr>
        <w:t>(4), 575–582. Retrieved from http://epa.oszk.hu/00100/00143/00349/pdf/EPA00143_konyvtari_figyelo_2017_04_575-582.pdf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Németh, M. (2018). A webarchiválásról történeti megközelítésben.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Könyv, Könyvtár, Könyvtáros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27</w:t>
      </w:r>
      <w:r w:rsidRPr="00535C90">
        <w:rPr>
          <w:rFonts w:ascii="Times New Roman" w:hAnsi="Times New Roman"/>
          <w:sz w:val="24"/>
          <w:szCs w:val="24"/>
          <w:lang w:eastAsia="hu-HU"/>
        </w:rPr>
        <w:t>(2), 48–52. Retrieved from http://ki2.oszk.hu/3k/2018/06/a-webarchivalasrol-torteneti-megkozelitesben/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Németh, M. (2017). 404 Not Found - Ki őrzi meg az internetet; Webarchiválás workshop az Országos Széchényi Könyvtárban.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Tudományos És Műszaki Tájékoztatás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64</w:t>
      </w:r>
      <w:r w:rsidRPr="00535C90">
        <w:rPr>
          <w:rFonts w:ascii="Times New Roman" w:hAnsi="Times New Roman"/>
          <w:sz w:val="24"/>
          <w:szCs w:val="24"/>
          <w:lang w:eastAsia="hu-HU"/>
        </w:rPr>
        <w:t>(11), 577–582. Retrieved from http://epa.oszk.hu/03000/03071/00112/pdf/EPA03071_tmt_2017_11_577-582.pdf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Nemeth, M., &amp; Drotos, L. (2017). Hungarian web archiving pilot project in the National Széchényi Library.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2017 8th IEEE International Conference on Cognitive Infocommunications (CogInfoCom)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000209–000212). IEEE. https://doi.org/10.1109/CogInfoCom.2017.8268244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Nguyen, T. N., Kanhabua, N., Nejdl, W., &amp; Niederée, C. (2015). Mining Relevant Time for Query Subtopics in Web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24th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1357–1362). New York, NY, USA: ACM. https://doi.org/10.1145/2740908.2741702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Nguyen, T. N., Kanhabua, N., Niederée, C., &amp; Zhu, X. (2015). A Time-aware Random Walk Model for Finding Important Documents in Web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38th International ACM SIGIR Conference on Research and Development in Information Retrieval - SIGIR ’15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915–918). New York, New York, USA: ACM Press. https://doi.org/10.1145/2766462.2767832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Nielsen, J. (2016).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Using web archives in research – an introduction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(1.). Aarhus: NetLab. Retrieved from http://www.netlab.dk/wp-content/uploads/2016/10/Nielsen_Using_Web_Archives_in_Research.pdf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Niu, J. (2012). An Overview of Web Archiving.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D-Lib Magazine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18</w:t>
      </w:r>
      <w:r w:rsidRPr="00535C90">
        <w:rPr>
          <w:rFonts w:ascii="Times New Roman" w:hAnsi="Times New Roman"/>
          <w:sz w:val="24"/>
          <w:szCs w:val="24"/>
          <w:lang w:eastAsia="hu-HU"/>
        </w:rPr>
        <w:t>(3–4). https://doi.org/10.1045/march2012-niu1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Niu, J. (2012). Functionalities of Web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D-Lib Magazine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18</w:t>
      </w:r>
      <w:r w:rsidRPr="00535C90">
        <w:rPr>
          <w:rFonts w:ascii="Times New Roman" w:hAnsi="Times New Roman"/>
          <w:sz w:val="24"/>
          <w:szCs w:val="24"/>
          <w:lang w:eastAsia="hu-HU"/>
        </w:rPr>
        <w:t>(3–4). https://doi.org/10.1045/march2012-niu2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Notess, G. R. (2018). </w:t>
      </w:r>
      <w:r w:rsidRPr="00462515">
        <w:rPr>
          <w:rFonts w:ascii="Times New Roman" w:hAnsi="Times New Roman"/>
          <w:sz w:val="24"/>
          <w:szCs w:val="24"/>
          <w:lang w:eastAsia="hu-HU"/>
        </w:rPr>
        <w:t>Search Engine Update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Online Searcher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42</w:t>
      </w:r>
      <w:r w:rsidRPr="00535C90">
        <w:rPr>
          <w:rFonts w:ascii="Times New Roman" w:hAnsi="Times New Roman"/>
          <w:sz w:val="24"/>
          <w:szCs w:val="24"/>
          <w:lang w:eastAsia="hu-HU"/>
        </w:rPr>
        <w:t>(1), 8–9. Retrieved from https://search.proquest.com/docview/1989831908?accountid=27464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Nwala, A. C., Weigle, M. C., &amp; Nelson, M. L. (2018). Bootstrapping Web Archive Collections from Social Media.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29th on Hypertext and Social Media - HT ’18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64–72). New York, New York, USA: ACM Press. https://doi.org/10.1145/3209542.3209560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Nwala, A. C., Weigle, M. C., &amp; Nelson, M. L. (2018). Scraping SERPs for Archival Seeds: It Matters When You Start.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ACM/IEEE on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263–272). New York, NY, USA: ACM. https://doi.org/10.1145/3197026.3197056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Nwala, A. C., Weigle, M. C., Nelson, M. L., Ziegler, A. B., &amp; Aizman, A. (2017). Local Memory Project: Providing Tools to Build Collections of Stories for Local Events from Local Sources.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17th ACM/IEEE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219–228). Piscataway, NJ, USA: IEEE Press. Retrieved from http://dl.acm.org/citation.cfm?id=3200334.3200358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Nyvang, C., Kromann Hvid, T., &amp; Zierau, E. (2017). Capturing the Web at Large A Critique of Current Web Referencing Practices.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“Researchers, pratictioners and their use of the archived web”, London, School of Advanced Study, University of London</w:t>
      </w:r>
      <w:r w:rsidRPr="00535C90">
        <w:rPr>
          <w:rFonts w:ascii="Times New Roman" w:hAnsi="Times New Roman"/>
          <w:sz w:val="24"/>
          <w:szCs w:val="24"/>
          <w:lang w:eastAsia="hu-HU"/>
        </w:rPr>
        <w:t>. Retrieved from https://archivedweb.blogs.sas.ac.uk/files/2017/06/RESAW2017-NyvangKromannZierau-Capturing_the_web_at_large.pdf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OCLC. (2018). Descriptive metadata for web archiving: Review of harvesting tools. United States, North America: OCLC Research.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OCLC. (2018). Descriptive metadata for web archiving: Literature review of user needs. United States, North America: OCLC Research.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Ogden, J., Halford, S., &amp; Carr, L. (2017). Observing Web Archives: The Case for an Ethnographic Study of Web Archiving.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2017 ACM on Web Science Conference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299–308). New York, NY, USA: ACM. https://doi.org/10.1145/3091478.3091506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Oh, H.-J., Dong-Hyun, W., Kim, C., Park, S.-H., &amp; Kim, Y. (2018). Design and implementation of crawling algorithm to collect deep web information for web archiving.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Data Technologies and Applications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52</w:t>
      </w:r>
      <w:r w:rsidRPr="00535C90">
        <w:rPr>
          <w:rFonts w:ascii="Times New Roman" w:hAnsi="Times New Roman"/>
          <w:sz w:val="24"/>
          <w:szCs w:val="24"/>
          <w:lang w:eastAsia="hu-HU"/>
        </w:rPr>
        <w:t>(2), 266–277. https://doi.org/http://dx.doi.org/10.1108/DTA-07-2017-0053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O’Leary, M. (2003). Internet Archive joins history’s great libraries.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Information Today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</w:t>
      </w:r>
      <w:r w:rsidRPr="00535C90">
        <w:rPr>
          <w:rFonts w:ascii="Times New Roman" w:hAnsi="Times New Roman"/>
          <w:sz w:val="24"/>
          <w:szCs w:val="24"/>
          <w:lang w:eastAsia="hu-HU"/>
        </w:rPr>
        <w:t>(10), 41. Retrieved from https://search.proquest.com/docview/214817883?accountid=27464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Olston, C., &amp; Najork, M. (2010). Web Crawling.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Foundations and Trends® in Information Retrieval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Pr="00535C90">
        <w:rPr>
          <w:rFonts w:ascii="Times New Roman" w:hAnsi="Times New Roman"/>
          <w:sz w:val="24"/>
          <w:szCs w:val="24"/>
          <w:lang w:eastAsia="hu-HU"/>
        </w:rPr>
        <w:t>(3), 175–246. https://doi.org/10.1561/1500000017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Opalinski, A., Nawarecki, E., &amp; Kluska-Nawarecka, S. (2015). Agent-based Approach to WEB Exploration Process.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Procedia Computer Science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51</w:t>
      </w:r>
      <w:r w:rsidRPr="00535C90">
        <w:rPr>
          <w:rFonts w:ascii="Times New Roman" w:hAnsi="Times New Roman"/>
          <w:sz w:val="24"/>
          <w:szCs w:val="24"/>
          <w:lang w:eastAsia="hu-HU"/>
        </w:rPr>
        <w:t>(International Conference On Computational Science, ICCS 2015), 1052–1061. https://doi.org/10.1016/j.procs.2015.05.263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Oury, C., Blumenthal, K.-R., &amp; Peyrard, S. (2016). Digital Preservation Metadata Practice for Web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Digital Preservation Metadata for Practitioners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59–82).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Oury, C., &amp; Poll, R. (2013). Counting the uncountable: statistics for web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Performance Measurement and Metrics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14</w:t>
      </w:r>
      <w:r w:rsidRPr="00535C90">
        <w:rPr>
          <w:rFonts w:ascii="Times New Roman" w:hAnsi="Times New Roman"/>
          <w:sz w:val="24"/>
          <w:szCs w:val="24"/>
          <w:lang w:eastAsia="hu-HU"/>
        </w:rPr>
        <w:t>(2), 132–141. https://doi.org/http://dx.doi.org/10.1108/PMM-05-2013-0014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Oury, C., Steinke, T., &amp; Jones, G. (2012). Ensuring Long-Term Access to the Memory of the Web Preservation Working Group of the International Internet Preservation Consortium.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Preservation News</w:t>
      </w:r>
      <w:r w:rsidRPr="00535C90">
        <w:rPr>
          <w:rFonts w:ascii="Times New Roman" w:hAnsi="Times New Roman"/>
          <w:sz w:val="24"/>
          <w:szCs w:val="24"/>
          <w:lang w:eastAsia="hu-HU"/>
        </w:rPr>
        <w:t>, (58), 34–37. Retrieved from https://search.proquest.com/docview/1272325401?accountid=27464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Oyelude, A. A. (2016). What’s trending in libraries from the internet cybersphere - bookless libraries - 02 - 2016.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Hi Tech News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33</w:t>
      </w:r>
      <w:r w:rsidRPr="00535C90">
        <w:rPr>
          <w:rFonts w:ascii="Times New Roman" w:hAnsi="Times New Roman"/>
          <w:sz w:val="24"/>
          <w:szCs w:val="24"/>
          <w:lang w:eastAsia="hu-HU"/>
        </w:rPr>
        <w:t>(6), 19–20. Retrieved from https://search.proquest.com/docview/1823127353?accountid=27464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Padgett, L. (2016). No Copies, No Comments.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Information Today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33</w:t>
      </w:r>
      <w:r w:rsidRPr="00535C90">
        <w:rPr>
          <w:rFonts w:ascii="Times New Roman" w:hAnsi="Times New Roman"/>
          <w:sz w:val="24"/>
          <w:szCs w:val="24"/>
          <w:lang w:eastAsia="hu-HU"/>
        </w:rPr>
        <w:t>(10), 19. Retrieved from https://search.proquest.com/docview/1861789618?accountid=27464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Paul-Choudhury, S. (2011). Your digital legacy.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Scientist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210</w:t>
      </w:r>
      <w:r w:rsidRPr="00535C90">
        <w:rPr>
          <w:rFonts w:ascii="Times New Roman" w:hAnsi="Times New Roman"/>
          <w:sz w:val="24"/>
          <w:szCs w:val="24"/>
          <w:lang w:eastAsia="hu-HU"/>
        </w:rPr>
        <w:t>(2809), 40–43.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Peach, M. (1998). Archiving the Internet - Web pages of political parties.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Assignation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15</w:t>
      </w:r>
      <w:r w:rsidRPr="00535C90">
        <w:rPr>
          <w:rFonts w:ascii="Times New Roman" w:hAnsi="Times New Roman"/>
          <w:sz w:val="24"/>
          <w:szCs w:val="24"/>
          <w:lang w:eastAsia="hu-HU"/>
        </w:rPr>
        <w:t>(4), 54–58. Retrieved from https://search.proquest.com/docview/57443754?accountid=27464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Peet, L. (2017). Technology: LC’s New Born-Digital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142</w:t>
      </w:r>
      <w:r w:rsidRPr="00535C90">
        <w:rPr>
          <w:rFonts w:ascii="Times New Roman" w:hAnsi="Times New Roman"/>
          <w:sz w:val="24"/>
          <w:szCs w:val="24"/>
          <w:lang w:eastAsia="hu-HU"/>
        </w:rPr>
        <w:t>(15), 14. Retrieved from https://search.proquest.com/docview/1937841993?accountid=27464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Pendse, L. R. (2016). Collecting and preserving the Ukraine conflict (2014-2015): a web archive at University of California, Berkeley.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Collection Building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35</w:t>
      </w:r>
      <w:r w:rsidRPr="00535C90">
        <w:rPr>
          <w:rFonts w:ascii="Times New Roman" w:hAnsi="Times New Roman"/>
          <w:sz w:val="24"/>
          <w:szCs w:val="24"/>
          <w:lang w:eastAsia="hu-HU"/>
        </w:rPr>
        <w:t>(3), 64–72. Retrieved from https://search.proquest.com/docview/1829452180?accountid=27464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Pendse, L. R. (2014). Archiving the Russian and East European Lesbian, Gay, Bisexual, and Transgender Web, 2013: A Pilot Project.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Slavic &amp; East European Information Resources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15</w:t>
      </w:r>
      <w:r w:rsidRPr="00535C90">
        <w:rPr>
          <w:rFonts w:ascii="Times New Roman" w:hAnsi="Times New Roman"/>
          <w:sz w:val="24"/>
          <w:szCs w:val="24"/>
          <w:lang w:eastAsia="hu-HU"/>
        </w:rPr>
        <w:t>(3), 182–196. https://doi.org/10.1080/15228886.2014.930973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Pennock, M., &amp; Kelly, B. (2006). Archiving Web Site Resources: A Records Management View.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15th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987–988). New York, NY, USA: ACM. https://doi.org/10.1145/1135777.1135978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Phillips, M. E., &amp; Phillips, K. K. (2018). </w:t>
      </w:r>
      <w:r w:rsidRPr="00F41D6D">
        <w:rPr>
          <w:rFonts w:ascii="Times New Roman" w:hAnsi="Times New Roman"/>
          <w:sz w:val="24"/>
          <w:szCs w:val="24"/>
          <w:lang w:eastAsia="hu-HU"/>
        </w:rPr>
        <w:t>End of Term 2016 Presidential Web Archive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Against the Grain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29</w:t>
      </w:r>
      <w:r w:rsidRPr="00535C90">
        <w:rPr>
          <w:rFonts w:ascii="Times New Roman" w:hAnsi="Times New Roman"/>
          <w:sz w:val="24"/>
          <w:szCs w:val="24"/>
          <w:lang w:eastAsia="hu-HU"/>
        </w:rPr>
        <w:t>(6), 27. Retrieved from https://search.proquest.com/docview/2077076158?accountid=27464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Pichlak, M. L. (2017). Fotografia cyfrowa i technologia 360o – zastosowanie w projektach realizowanych przez Politechnikę Wrocławską TT - Digital photography and 360o technology - applied in projects realized by Wroclaw University of Technology.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Elektroniczny Biuletyn Informacyjny Bibliotekarzy :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(172), 1. Retrieved from https://search.proquest.com/docview/1951540134?accountid=27464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Plachouras, V., Carpentier, F., Faheem, M., Masanès, J., Risse, T., Senellart, P., … Stavrakas, Y. (2014). ARCOMEM Crawling Architecture.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Future Internet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Pr="00535C90">
        <w:rPr>
          <w:rFonts w:ascii="Times New Roman" w:hAnsi="Times New Roman"/>
          <w:sz w:val="24"/>
          <w:szCs w:val="24"/>
          <w:lang w:eastAsia="hu-HU"/>
        </w:rPr>
        <w:t>(3), 518–541. https://doi.org/10.3390/fi6030518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Plaisance, C. (2016). Methods of Web Philology: Computer Metadata and Web Archiving in the Primary Source Documents of Contemporary Esotericism.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for the Study of New Religions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Pr="00535C90">
        <w:rPr>
          <w:rFonts w:ascii="Times New Roman" w:hAnsi="Times New Roman"/>
          <w:sz w:val="24"/>
          <w:szCs w:val="24"/>
          <w:lang w:eastAsia="hu-HU"/>
        </w:rPr>
        <w:t>(1), 43–68. https://doi.org/10.1558/ijsnr.v7i1.26074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Portilla, O., Aguilar, J., &amp; León, C. (2015). Semantic recommender system for the recovery of the preserved web heritage.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2015 Latin American Computing Conference (CLEI), Computing Conference (CLEI), 2015 Latin American</w:t>
      </w:r>
      <w:r w:rsidRPr="00535C90">
        <w:rPr>
          <w:rFonts w:ascii="Times New Roman" w:hAnsi="Times New Roman"/>
          <w:sz w:val="24"/>
          <w:szCs w:val="24"/>
          <w:lang w:eastAsia="hu-HU"/>
        </w:rPr>
        <w:t>. IEEE. https://doi.org/10.1109/CLEI.2015.7359467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Post, C. (2017). Building a Living, Breathing Archive:A Review of Appraisal Theories and Approaches for Web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Preservation, Digital Technology &amp; Culture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46</w:t>
      </w:r>
      <w:r w:rsidRPr="00535C90">
        <w:rPr>
          <w:rFonts w:ascii="Times New Roman" w:hAnsi="Times New Roman"/>
          <w:sz w:val="24"/>
          <w:szCs w:val="24"/>
          <w:lang w:eastAsia="hu-HU"/>
        </w:rPr>
        <w:t>(2), 69–77. https://doi.org/http://dx.doi.org/10.1515/pdtc-2016-0031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Poursardar, F. (2018). How Perceptions of Web Resource Boundaries Differ for Institutional and Personal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2018 IEEE International Conference on Information Reuse and Integration (IRI), Information Reuse and Integration (IRI), 2018 IEEE International Conference on, IRI</w:t>
      </w:r>
      <w:r w:rsidRPr="00535C90">
        <w:rPr>
          <w:rFonts w:ascii="Times New Roman" w:hAnsi="Times New Roman"/>
          <w:sz w:val="24"/>
          <w:szCs w:val="24"/>
          <w:lang w:eastAsia="hu-HU"/>
        </w:rPr>
        <w:t>. IEEE. https://doi.org/10.1109/IRI.2018.00026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Poursardar, F., &amp; Shipman, F. (2016). On Identifying the Bounds of an Internet Resource.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2016 ACM on Conference on Human Information Interaction and Retrieval - CHIIR ’16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305–308). New York, New York, USA: ACM Press. https://doi.org/10.1145/2854946.2854982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Poursardar, F., &amp; Shipman, F. (2017). What is Part of That Resource?: User Expectations for Personal Archiving.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17th ACM/IEEE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229–238). Piscataway, NJ, USA: IEEE Press. Retrieved from http://dl.acm.org/citation.cfm?id=3200334.3200359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Price, H. V. and G. (2017). Ereviews.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142</w:t>
      </w:r>
      <w:r w:rsidRPr="00535C90">
        <w:rPr>
          <w:rFonts w:ascii="Times New Roman" w:hAnsi="Times New Roman"/>
          <w:sz w:val="24"/>
          <w:szCs w:val="24"/>
          <w:lang w:eastAsia="hu-HU"/>
        </w:rPr>
        <w:t>(19), 100. Retrieved from https://search.proquest.com/docview/1964143235?accountid=27464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Radzicka, J. (2017). Mobilny pracownik – sprawozdanie z międzynarodowych warsztatów.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Elektroniczny Biuletyn Informacyjny Bibliotekarzy :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(172), 1. Retrieved from https://search.proquest.com/docview/1951541346?accountid=27464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Rani, S., Goodkin, J., Cobb, J., Habing, T., Urban, R., Eke, J., &amp; Pearce-Moses, R. (2006). Technical Architecture Overview: Tools for Acquisition, Packaging and Ingest of Web Objects into Multiple Repositories.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6th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360). New York, NY, USA: ACM. https://doi.org/10.1145/1141753.1141855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Ras, M., &amp; Sierman, B. (2015). Building a Future for Our Digital Memory: A Collaborative Infrastructure for Permanent Access to Digital Heritage in The Netherlands.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Review of Information Networking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219–228. https://doi.org/10.1080/13614576.2015.1114828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Reilly, W., Wolfe, R., &amp; Smith, M. (2006). MIT’s CWSpace project: packaging metadata for archiving educational content in DSpace.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Pr="00535C90">
        <w:rPr>
          <w:rFonts w:ascii="Times New Roman" w:hAnsi="Times New Roman"/>
          <w:sz w:val="24"/>
          <w:szCs w:val="24"/>
          <w:lang w:eastAsia="hu-HU"/>
        </w:rPr>
        <w:t>(2), 139–147. https://doi.org/10.1007/s00799-005-0131-2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Reyes Ayala, B. (2018). A Grounded Theory of Information Quality for Web Archives. United States, North America.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Risse, T., Demidova, E., Dietze, S., Peters, W., Papailiou, N., Doka, K., … Spiliotopoulos, D. (2014). The ARCOMEM Architecture for Social- and Semantic-Driven Web Archiving.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Future Internet, Vol 6, Iss 4, Pp 688-716 (2014) VO - 6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Pr="00535C90">
        <w:rPr>
          <w:rFonts w:ascii="Times New Roman" w:hAnsi="Times New Roman"/>
          <w:sz w:val="24"/>
          <w:szCs w:val="24"/>
          <w:lang w:eastAsia="hu-HU"/>
        </w:rPr>
        <w:t>(4), 688. https://doi.org/10.3390/fi6040688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Risse, T., Dietze, S., Peters, W., Doka, K., Stavrakas, Y., &amp; Senellart, P. (2012). Exploiting the Social and Semantic Web for Guided Web Archiving (pp. 426–432). Germany, Europe: Heidelberg : Springer Verlag. https://doi.org/10.1007/978-3-642-33290-6_47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Risse, T., &amp; Peters, W. (2012). ARCOMEM: From Collect-all ARchives to COmmunity MEMories.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21st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275–278). New York, NY, USA: ACM. https://doi.org/10.1145/2187980.2188027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Roberto, R. (2008). Technology Intersecting Culture: The British Slave Trade Legacies Project.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the Society of Archivists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29</w:t>
      </w:r>
      <w:r w:rsidRPr="00535C90">
        <w:rPr>
          <w:rFonts w:ascii="Times New Roman" w:hAnsi="Times New Roman"/>
          <w:sz w:val="24"/>
          <w:szCs w:val="24"/>
          <w:lang w:eastAsia="hu-HU"/>
        </w:rPr>
        <w:t>(2), 207–232. https://doi.org/10.1080/00379810902916274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Rockembach, M. (2018). Políticas e tecnologias de preservação digital no arquivamento da web ; Policies and technologies to digital preservation in web archiving ; Política y tecnologías de preservación digital en el archivo de la web.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Rogers, R. (2017). Doing Web history with the Internet Archive: screencast documentaries.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Internet Histories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160–172. https://doi.org/10.1080/24701475.2017.1307542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Rollason-Cass, S., &amp; Reed, S. (2015). Living Movements, Living Archives: Selecting and Archiving Web Content During Times of Social Unrest.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Review of Information Networking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241–247. https://doi.org/http://dx.doi.org/10.1080/13614576.2015.1114839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Romaniuk, L. M. (2014). Metadata for a Web Archive: PREMIS and XMP as Tools for the Task.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Philosophy &amp; Practice</w:t>
      </w:r>
      <w:r w:rsidRPr="00535C90">
        <w:rPr>
          <w:rFonts w:ascii="Times New Roman" w:hAnsi="Times New Roman"/>
          <w:sz w:val="24"/>
          <w:szCs w:val="24"/>
          <w:lang w:eastAsia="hu-HU"/>
        </w:rPr>
        <w:t>, 1–20. Retrieved from http://search.ebscohost.com/login.aspx?direct=true&amp;db=lxh&amp;AN=97212804&amp;lang=hu&amp;site=ehost-live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Ruusalep, R. (2017). Preserving digital legal deposit - new challenges and opportunities.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WLIC 2017 – Wrocław, Poland – Libraries. Solidarity. Society. in Session 210 - Preservation and Conservation (PAC) Strategic Programme.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Wrocław: IFLA -- International Federation of Library Associations and Institutions. Retrieved from http://library.ifla.org/1677/1/210-ruusalepp-en.pdf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Saad, M. Ben, &amp; Gançarski, S. (2012). Archiving the web using page changes patterns: a case study.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13</w:t>
      </w:r>
      <w:r w:rsidRPr="00535C90">
        <w:rPr>
          <w:rFonts w:ascii="Times New Roman" w:hAnsi="Times New Roman"/>
          <w:sz w:val="24"/>
          <w:szCs w:val="24"/>
          <w:lang w:eastAsia="hu-HU"/>
        </w:rPr>
        <w:t>(1), 33–49. https://doi.org/10.1007/s00799-012-0094-z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Saad, M. Ben, &amp; Gançarski, S. (2010). Using Visual Pages Analysis for Optimizing Web Archiving.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2010 EDBT/ICDT Workshops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43:1--43:7). New York, NY, USA: ACM. https://doi.org/10.1145/1754239.1754287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SalahEldeen, H. M., &amp; Nelson, M. L. (2013). Carbon Dating the Web: Estimating the Age of Web Resources.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22Nd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1075–1082). New York, NY, USA: ACM. https://doi.org/10.1145/2487788.2488121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Samar, T., Huurdeman, H. C., Ben-David, A., Kamps, J., &amp; de Vries, A. (2014). Uncovering the Unarchived Web.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37th International ACM SIGIR Conference on Research &amp;#38; Development in Information Retrieval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1199–1202). New York, NY, USA: ACM. https://doi.org/10.1145/2600428.2609544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Samar, T., Traub, M. C., van Ossenbruggen, J., &amp; de Vries, A. P. (2016). Comparing Topic Coverage in Breadth-First and Depth-First Crawls Using Anchor Texts.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Research &amp; Advanced Technology for Digital Libraries: 20th International Conference on Theory &amp; Practice of Digital Libraries, TPDL 2016, Hannover, Germany, September 5-9, 2016, Proceedings</w:t>
      </w:r>
      <w:r w:rsidRPr="00535C90">
        <w:rPr>
          <w:rFonts w:ascii="Times New Roman" w:hAnsi="Times New Roman"/>
          <w:sz w:val="24"/>
          <w:szCs w:val="24"/>
          <w:lang w:eastAsia="hu-HU"/>
        </w:rPr>
        <w:t>, 133.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Samouelian, M. (2009). Embracing Web 2.0: Archives and the Newest Generation of Web Applications.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American Archivist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72</w:t>
      </w:r>
      <w:r w:rsidRPr="00535C90">
        <w:rPr>
          <w:rFonts w:ascii="Times New Roman" w:hAnsi="Times New Roman"/>
          <w:sz w:val="24"/>
          <w:szCs w:val="24"/>
          <w:lang w:eastAsia="hu-HU"/>
        </w:rPr>
        <w:t>(1), 42–71.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Sanders, S., Sanka, G., Aikat, J., &amp; Kaur, J. (2015). The Influence of Client Platform on Web Page Content: Measurements, Analysis, and Implications. In J. Wang, W. Cellary, D. Wang, H. Wang, S.-C. Chen, T. Li, &amp; Y. Zhang (Eds.),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WISE 2015: Web Information Systems Engineering – WISE 2015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1–16). Cham: Springer International Publishing. https://doi.org/10.1007/978-3-319-26187-4_1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Sanderson, R. (2012). Global Web Archive Integration with Memento.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12th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379–380). New York, NY, USA: ACM. https://doi.org/10.1145/2232817.2232900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Sanderson, R., de Sompel, H., Burnhill, P., &amp; Grover, C. (2013). Hiberlink: Towards Time Travel for the Scholarly Web.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1st International Workshop on Digital Preservation of Research Methods and Artefacts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21). New York, NY, USA: ACM. https://doi.org/10.1145/2499583.2500370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Sanoja, A., &amp; Gançarski, S. (2017). Migrating Web Archives from HTML4 to HTML5: A Block-Based Approach and Its Evaluation. In M. Kirikova, K. Nørvåg, &amp; G. A. Papadopoulos (Eds.),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ADBIS 2017: Advances in Databases and Information Systems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375–393). Cham: Springer International Publishing. https://doi.org/10.1007/978-3-319-66917-5_25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Santipantakis, G. M., Kotis, K. I., Vouros, G. A., &amp; Doulkeridis, C. (2018). RDF-Gen.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8th International Conference on Web Intelligence, Mining and Semantics - WIMS ’18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1–10). New York, New York, USA: ACM Press. https://doi.org/10.1145/3227609.3227658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Schafer, V. V., Musiani, F., &amp; Borelli, M. (2016). </w:t>
      </w:r>
      <w:r w:rsidRPr="00247A03">
        <w:rPr>
          <w:rFonts w:ascii="Times New Roman" w:hAnsi="Times New Roman"/>
          <w:sz w:val="24"/>
          <w:szCs w:val="24"/>
          <w:lang w:eastAsia="hu-HU"/>
        </w:rPr>
        <w:t>Negotiating the Web of the Past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French Journal for Media Research</w:t>
      </w:r>
      <w:r w:rsidRPr="00535C90">
        <w:rPr>
          <w:rFonts w:ascii="Times New Roman" w:hAnsi="Times New Roman"/>
          <w:sz w:val="24"/>
          <w:szCs w:val="24"/>
          <w:lang w:eastAsia="hu-HU"/>
        </w:rPr>
        <w:t>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Schellnack-Kelly, I. (2014). Practical Digital Preservation: A How-to Guide for Organizations of Any Size2014 2 Practical Digital Preservation: A How-to Guide for Organizations of Any Size London Facet 2013 336 pp. ISBN978-1-85604-755-5 £49.95 soft cover.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The Electronic Library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32</w:t>
      </w:r>
      <w:r w:rsidRPr="00535C90">
        <w:rPr>
          <w:rFonts w:ascii="Times New Roman" w:hAnsi="Times New Roman"/>
          <w:sz w:val="24"/>
          <w:szCs w:val="24"/>
          <w:lang w:eastAsia="hu-HU"/>
        </w:rPr>
        <w:t>(6), 924–925. https://doi.org/10.1108/EL-02-2014-0033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Schneider, R., &amp; McCown, F. (2013). First Steps in Archiving the Mobile Web: Automated Discovery of Mobile Websites.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13th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53–56). New York, NY, USA: ACM. https://doi.org/10.1145/2467696.2467735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Schostag, S., &amp; Fonss-Jorgensen, E. (2012). Webarchiving: Legal Deposit of Internet in Denmark. A Curatorial Perspective.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Microform &amp; Digitization Review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41</w:t>
      </w:r>
      <w:r w:rsidRPr="00535C90">
        <w:rPr>
          <w:rFonts w:ascii="Times New Roman" w:hAnsi="Times New Roman"/>
          <w:sz w:val="24"/>
          <w:szCs w:val="24"/>
          <w:lang w:eastAsia="hu-HU"/>
        </w:rPr>
        <w:t>(3–4), 110–120. Retrieved from https://search.proquest.com/docview/1520327503?accountid=27464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Schuler, A. (2017).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Collection &amp; community building through web archiving: engaging with faculty and students in a collaborative web archiving project</w:t>
      </w:r>
      <w:r w:rsidRPr="00535C90">
        <w:rPr>
          <w:rFonts w:ascii="Times New Roman" w:hAnsi="Times New Roman"/>
          <w:sz w:val="24"/>
          <w:szCs w:val="24"/>
          <w:lang w:eastAsia="hu-HU"/>
        </w:rPr>
        <w:t>. United States, North America: Digital USD.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Seadle, M. (2011). Archiving in the networked world: preserving plagiarized works.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Hi Tech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29</w:t>
      </w:r>
      <w:r w:rsidRPr="00535C90">
        <w:rPr>
          <w:rFonts w:ascii="Times New Roman" w:hAnsi="Times New Roman"/>
          <w:sz w:val="24"/>
          <w:szCs w:val="24"/>
          <w:lang w:eastAsia="hu-HU"/>
        </w:rPr>
        <w:t>(4), 655–662. https://doi.org/10.1108/07378831111189750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Seadle, M. (2009). Archiving in the networked world: betting on the future.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Hi Tech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27</w:t>
      </w:r>
      <w:r w:rsidRPr="00535C90">
        <w:rPr>
          <w:rFonts w:ascii="Times New Roman" w:hAnsi="Times New Roman"/>
          <w:sz w:val="24"/>
          <w:szCs w:val="24"/>
          <w:lang w:eastAsia="hu-HU"/>
        </w:rPr>
        <w:t>(2), 319–325. https://doi.org/10.1108/07378830910968326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Seadle, M. (2001). Copyright in the networked world: digital legal deposit.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Hi Tech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19</w:t>
      </w:r>
      <w:r w:rsidRPr="00535C90">
        <w:rPr>
          <w:rFonts w:ascii="Times New Roman" w:hAnsi="Times New Roman"/>
          <w:sz w:val="24"/>
          <w:szCs w:val="24"/>
          <w:lang w:eastAsia="hu-HU"/>
        </w:rPr>
        <w:t>(3), 299–303. https://doi.org/10.1108/EUM0000000005893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Senellart, P., &amp; Oita, M. (2011). Deriving Dynamics of Web Pages: A Survey. HAL CCSD.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Setty, V., Bedathur, S., Berberich, K., &amp; Weikum, G. (2010). InZeit: Efficiently Identifying Insightful Time Points.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Proc. VLDB Endow.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1605–1608. https://doi.org/10.14778/1920841.1921050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Shan, D., Zhao, W. X., Chen, R., Shu, B., Wang, Z., Yao, J., … Li, X. (2012). EventSearch: A System for Event Discovery and Retrieval on Multi-type Historical Data.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 SIGKDD International Conference on Knowledge Discovery and Data Mining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1564–1567). New York, NY, USA: ACM. https://doi.org/10.1145/2339530.2339781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Shein, E. (2015). Preserving the internet.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Communications of the ACM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59</w:t>
      </w:r>
      <w:r w:rsidRPr="00535C90">
        <w:rPr>
          <w:rFonts w:ascii="Times New Roman" w:hAnsi="Times New Roman"/>
          <w:sz w:val="24"/>
          <w:szCs w:val="24"/>
          <w:lang w:eastAsia="hu-HU"/>
        </w:rPr>
        <w:t>(1), 26–28. https://doi.org/10.1145/2843553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Shiozaki, R., &amp; Eisenschitz, T. (2009). Role and justification of web archiving by national libraries.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Librarianship and Information Science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41</w:t>
      </w:r>
      <w:r w:rsidRPr="00535C90">
        <w:rPr>
          <w:rFonts w:ascii="Times New Roman" w:hAnsi="Times New Roman"/>
          <w:sz w:val="24"/>
          <w:szCs w:val="24"/>
          <w:lang w:eastAsia="hu-HU"/>
        </w:rPr>
        <w:t>(2), 90–107. https://doi.org/10.1177/0961000609102831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Shveiky, R., &amp; Bar-Ilan, J. (2013). National Libraries’ Traditional Collection Policy Facing Web Archiving.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Alexandria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24</w:t>
      </w:r>
      <w:r w:rsidRPr="00535C90">
        <w:rPr>
          <w:rFonts w:ascii="Times New Roman" w:hAnsi="Times New Roman"/>
          <w:sz w:val="24"/>
          <w:szCs w:val="24"/>
          <w:lang w:eastAsia="hu-HU"/>
        </w:rPr>
        <w:t>(3), 37–72. Retrieved from https://search.proquest.com/docview/1548796786?accountid=27464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Sierman, B., &amp; Teszelszky, K. (2017). How can we improve our web collection? An evaluation of webarchiving at the KB National Library of the Netherlands (2007-2017). https://doi.org/10.1177/0955749017725930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Signori, B. (2017). Preserving cultural heritage: Better together!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WLIC 2017 – Wrocław, Poland – Libraries. Solidarity. Society. in Session S08 - Satellite Meeting: Preservation and Conservation Section joint with the Association International Francophone des Bibliothécaires et Documentalistes (AIFBD) in collaborati</w:t>
      </w:r>
      <w:r w:rsidRPr="00535C90">
        <w:rPr>
          <w:rFonts w:ascii="Times New Roman" w:hAnsi="Times New Roman"/>
          <w:sz w:val="24"/>
          <w:szCs w:val="24"/>
          <w:lang w:eastAsia="hu-HU"/>
        </w:rPr>
        <w:t>. Wrocław: IFLA -- International Federation of Library Associations and Institutions. Retrieved from http://library.ifla.org/id/eprint/1801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Simes, L., &amp; Pymm, B. (2009). Legal Issues Related to Whole-of-Domain Web Harvesting in Australia.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Web Librarianship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Pr="00535C90">
        <w:rPr>
          <w:rFonts w:ascii="Times New Roman" w:hAnsi="Times New Roman"/>
          <w:sz w:val="24"/>
          <w:szCs w:val="24"/>
          <w:lang w:eastAsia="hu-HU"/>
        </w:rPr>
        <w:t>(2), 129–142. https://doi.org/10.1080/19322900902787227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Slaska, K., &amp; Wasilewska, A. (2012). Web Archiving -- the Situation in Polish Law from the Point of View of the Librarians TT  - Archiwizacja Internetu -- sytuacja w polskim prawie z punktu widzenia bibliotekarzy.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Biuletyn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(1). Retrieved from https://search.proquest.com/docview/1266143224?accountid=27464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Slater, K. (2017). Who Gets to Die of Dysentery?: Ideology, Geography, and The Oregon Trail.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Children’s Literature Association Quarterly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42</w:t>
      </w:r>
      <w:r w:rsidRPr="00535C90">
        <w:rPr>
          <w:rFonts w:ascii="Times New Roman" w:hAnsi="Times New Roman"/>
          <w:sz w:val="24"/>
          <w:szCs w:val="24"/>
          <w:lang w:eastAsia="hu-HU"/>
        </w:rPr>
        <w:t>(4), 374–395. https://doi.org/http://dx.doi.org/10.1353/chq.2017.0040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Souza, T., Demidova, E., Risse, T., Holzmann, H., Gossen, G., &amp; Szymanski, J. (2015). Semantic URL Analytics to Support Efficient Annotation of Large Scale Web Archives. In J. Cardoso, F. Guerra, G.-J. Houben, A. M. Pinto, &amp; Y. Velegrakis (Eds.),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IKC 2015: Semantic Keyword-based Search on Structured Data Sources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153–166). Cham: Springer International Publishing. https://doi.org/10.1007/978-3-319-27932-9_14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Spaniol, M., Denev, D., Mazeika, A., Weikum, G., &amp; Senellart, P. (2009). Data Quality in Web Archiving.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3rd Workshop on Information Credibility on the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19–26). New York, NY, USA: ACM. https://doi.org/10.1145/1526993.1526999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Spaniol, M., &amp; Weikum, G. (2012). Tracking Entities in Web Archives: The LAWA Project.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21st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287–290). New York, NY, USA: ACM. https://doi.org/10.1145/2187980.2188030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Sparks, S., Look, H., Bide, M., &amp; Muir, A. (2010). A registry of archived electronic journals.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Librarianship and Information Science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42</w:t>
      </w:r>
      <w:r w:rsidRPr="00535C90">
        <w:rPr>
          <w:rFonts w:ascii="Times New Roman" w:hAnsi="Times New Roman"/>
          <w:sz w:val="24"/>
          <w:szCs w:val="24"/>
          <w:lang w:eastAsia="hu-HU"/>
        </w:rPr>
        <w:t>(2), 111–121. https://doi.org/10.1177/0961000610361552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Stirling, P., Chevallier, P., &amp; Illien, G. (2012). Web Archives for Researchers: Representations, Expectations and Potential Uses.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D-Lib Magazine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18</w:t>
      </w:r>
      <w:r w:rsidRPr="00535C90">
        <w:rPr>
          <w:rFonts w:ascii="Times New Roman" w:hAnsi="Times New Roman"/>
          <w:sz w:val="24"/>
          <w:szCs w:val="24"/>
          <w:lang w:eastAsia="hu-HU"/>
        </w:rPr>
        <w:t>(3–4). https://doi.org/10.1045/march2012-stirling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Stirling, P., Illien, G., Sanz and, P., &amp; Sepetjan, S. (2012). The state of e-legal deposit in France: Looking back at five years of putting new legislation into practice and envisioning the future.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Journal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38</w:t>
      </w:r>
      <w:r w:rsidRPr="00535C90">
        <w:rPr>
          <w:rFonts w:ascii="Times New Roman" w:hAnsi="Times New Roman"/>
          <w:sz w:val="24"/>
          <w:szCs w:val="24"/>
          <w:lang w:eastAsia="hu-HU"/>
        </w:rPr>
        <w:t>(1), 5–24. Retrieved from http://10.0.4.153/0340035211435323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Strodl, S., Becker, C., Neumayer, R., &amp; Rauber, A. (2007). How to Choose a Digital Preservation Strategy: Evaluating a Preservation Planning Procedure.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7th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29–38). New York, NY, USA: ACM. https://doi.org/10.1145/1255175.1255181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Suebchua, T., Manaskasemsak, B., Rungsawang, A., &amp; Yamana, H. (2018). Efficient Topical Focused Crawling Through Neighborhood Feature.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Generation Computing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36</w:t>
      </w:r>
      <w:r w:rsidRPr="00535C90">
        <w:rPr>
          <w:rFonts w:ascii="Times New Roman" w:hAnsi="Times New Roman"/>
          <w:sz w:val="24"/>
          <w:szCs w:val="24"/>
          <w:lang w:eastAsia="hu-HU"/>
        </w:rPr>
        <w:t>(2), 95–118. https://doi.org/10.1007/s00354-017-0029-8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Summers, E., &amp; Punzalan, R. (2017). Bots, Seeds and People: Web Archives As Infrastructure.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2017 ACM Conference on Computer Supported Cooperative Work and Social Computing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821–834). New York, NY, USA: ACM. https://doi.org/10.1145/2998181.2998345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Suomela, T. (2015). Growing a web archiving program: A case study for evolving an organization-management plan.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Preservation and Conservation with Information Technology. IFLA 2015 South Africa</w:t>
      </w:r>
      <w:r w:rsidRPr="00535C90">
        <w:rPr>
          <w:rFonts w:ascii="Times New Roman" w:hAnsi="Times New Roman"/>
          <w:sz w:val="24"/>
          <w:szCs w:val="24"/>
          <w:lang w:eastAsia="hu-HU"/>
        </w:rPr>
        <w:t>. Cape Town: IFLA. Retrieved from http://library.ifla.org/1088/1/090-suomela-en.pdf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Tajedini, O., Sadatmoosavi, A., Ghazizade, A., &amp; Tajedini, A. (2018). Investigation of the Currency, Disappearance and Half-Life of Urls of Web Resources Cited In Iranian Researchers: A Comparative Study.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International Journal of Information Science &amp;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16</w:t>
      </w:r>
      <w:r w:rsidRPr="00535C90">
        <w:rPr>
          <w:rFonts w:ascii="Times New Roman" w:hAnsi="Times New Roman"/>
          <w:sz w:val="24"/>
          <w:szCs w:val="24"/>
          <w:lang w:eastAsia="hu-HU"/>
        </w:rPr>
        <w:t>(1), 27–47.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Takata, Y., Akiyama, M., Yagi, T., Hato, K., &amp; Goto, S. (2018). POSTER: Predicting Website Abuse Using Update Histories.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Companion of the The Web Conference 2018 on The Web Conference 2018 - WWW ’18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9–10). New York, New York, USA: ACM Press. https://doi.org/10.1145/3184558.3186903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Tan, Q., Zhuang, Z., Mitra, P., &amp; Giles, C. L. (2007). Designing Efficient Sampling Techniques to Detect Webpage Updates.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16th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1147–1148). New York, NY, USA: ACM. https://doi.org/10.1145/1242572.1242738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Theobald, M., Siddharth, J., &amp; Paepcke, A. (2008). SpotSigs: Robust and Efficient Near Duplicate Detection in Large Web Collections.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31st Annual International ACM SIGIR Conference on Research and Development in Information Retrieval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563–570). New York, NY, USA: ACM. https://doi.org/10.1145/1390334.1390431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Thomas Habing, Janet Eke, Matthew A. Cordial, William Ingram, &amp; Robert Manaster. (2009). Developments in Digital Preservation at the University of Illinois: The Hub and Spoke Architecture for Supporting Repository Interoperability and Emerging Preservation Standards.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Trends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57</w:t>
      </w:r>
      <w:r w:rsidRPr="00535C90">
        <w:rPr>
          <w:rFonts w:ascii="Times New Roman" w:hAnsi="Times New Roman"/>
          <w:sz w:val="24"/>
          <w:szCs w:val="24"/>
          <w:lang w:eastAsia="hu-HU"/>
        </w:rPr>
        <w:t>(3), 556–579. https://doi.org/10.1353/lib.0.0052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Thomson, S. D., &amp; Kilbride, W. (2015). Preserving Social Media: The Problem of Access.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New Review of Information Networking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20</w:t>
      </w:r>
      <w:r w:rsidRPr="00535C90">
        <w:rPr>
          <w:rFonts w:ascii="Times New Roman" w:hAnsi="Times New Roman"/>
          <w:sz w:val="24"/>
          <w:szCs w:val="24"/>
          <w:lang w:eastAsia="hu-HU"/>
        </w:rPr>
        <w:t>(1/2), 261–275. Retrieved from http://10.0.4.56/13614576.2015.1114842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Thornton, J. B. (2012). Archiving of Comprehensive Annual Financial Reports (CAFRs) on State Government Web Sites.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Behavioral &amp; Social Sciences Librarian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31</w:t>
      </w:r>
      <w:r w:rsidRPr="00535C90">
        <w:rPr>
          <w:rFonts w:ascii="Times New Roman" w:hAnsi="Times New Roman"/>
          <w:sz w:val="24"/>
          <w:szCs w:val="24"/>
          <w:lang w:eastAsia="hu-HU"/>
        </w:rPr>
        <w:t>(2), 87–95. https://doi.org/http://dx.doi.org/10.1080/01639269.2012.686244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Tokarska, A., &amp; Wilkowski, M. (2017). Seminarium “Archiwizacja Internetu” w LaCH UW TT - Seminar “Archiving the Internet” at LaCH UW.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Elektroniczny Biuletyn Informacyjny Bibliotekarzy :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(172), 1. Retrieved from https://search.proquest.com/docview/1951539759?accountid=27464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Toyoda, M. (2014). Multiple Media Analysis and Visualization for Understanding Social Activities.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23rd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825–826). New York, NY, USA: ACM. https://doi.org/10.1145/2567948.2579040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Toyoda, M., &amp; Kitsuregawa, M. (2003). Extracting Evolution of Web Communities from a Series of Web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Fourteenth ACM Conference on Hypertext and Hypermedia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28–37). New York, NY, USA: ACM. https://doi.org/10.1145/900051.900059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Toyoda, M., &amp; Kitsuregawa, M. (2005). A System for Visualizing and Analyzing the Evolution of the Web with a Time Series of Graphs.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Sixteenth ACM Conference on Hypertext and Hypermedia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151–160). New York, NY, USA: ACM. https://doi.org/10.1145/1083356.1083387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Toyoda, M., &amp; Kitsuregawa, M. (2006). What’s Really New on the Web?: Identifying New Pages from a Series of Unstable Web Snapshots.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15th International Conference on World Wide Web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233–241). New York, NY, USA: ACM. https://doi.org/10.1145/1135777.1135815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Tracy Seneca. (2009). The Web-at-Risk at Three: Overview of an NDIIPP Web Archiving Initiative.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Library Trends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57</w:t>
      </w:r>
      <w:r w:rsidRPr="00535C90">
        <w:rPr>
          <w:rFonts w:ascii="Times New Roman" w:hAnsi="Times New Roman"/>
          <w:sz w:val="24"/>
          <w:szCs w:val="24"/>
          <w:lang w:eastAsia="hu-HU"/>
        </w:rPr>
        <w:t>(3), 427–441. https://doi.org/10.1353/lib.0.0045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Triebsees, T., &amp; Borghoff, U. M. (2007). Towards Automatic Document Migration: Semantic Preservation of Embedded Queries.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2007 ACM Symposium on Document Engineering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209–218). New York, NY, USA: ACM. https://doi.org/10.1145/1284420.1284472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Tryon, J. R. (2016). The Rosarium Project.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Digital Library Perspectives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32</w:t>
      </w:r>
      <w:r w:rsidRPr="00535C90">
        <w:rPr>
          <w:rFonts w:ascii="Times New Roman" w:hAnsi="Times New Roman"/>
          <w:sz w:val="24"/>
          <w:szCs w:val="24"/>
          <w:lang w:eastAsia="hu-HU"/>
        </w:rPr>
        <w:t>(3), 209–222. https://doi.org/http://dx.doi.org/10.1108/DLP-01-2016-0001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Tsou, J., &amp; Vallier, J. (2016). </w:t>
      </w:r>
      <w:r w:rsidRPr="00672542">
        <w:rPr>
          <w:rFonts w:ascii="Times New Roman" w:hAnsi="Times New Roman"/>
          <w:sz w:val="24"/>
          <w:szCs w:val="24"/>
          <w:lang w:eastAsia="hu-HU"/>
        </w:rPr>
        <w:t>Ether Today, Gone Tomorrow: 21st Century Sound Recording Collection in Crisis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Music Library Association. Notes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72</w:t>
      </w:r>
      <w:r w:rsidRPr="00535C90">
        <w:rPr>
          <w:rFonts w:ascii="Times New Roman" w:hAnsi="Times New Roman"/>
          <w:sz w:val="24"/>
          <w:szCs w:val="24"/>
          <w:lang w:eastAsia="hu-HU"/>
        </w:rPr>
        <w:t>(3), 461–483. Retrieved from https://search.proquest.com/docview/1761140761?accountid=27464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Tuck, J. (2008). Web Archiving in the UK: Cooperation, Legislation and Regulation.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Liber Quarterly: The Journal of European Research Libraries, Vol 18, Iss 3-4, Pp 357-365 (2008) VO - 18</w:t>
      </w:r>
      <w:r w:rsidRPr="00535C90">
        <w:rPr>
          <w:rFonts w:ascii="Times New Roman" w:hAnsi="Times New Roman"/>
          <w:sz w:val="24"/>
          <w:szCs w:val="24"/>
          <w:lang w:eastAsia="hu-HU"/>
        </w:rPr>
        <w:t>, (3–4), 357. https://doi.org/10.18352/lq.7935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Turner, F. (2017). Can we write a cultural history of the Internet? If so, how?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Internet Histories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39–46. https://doi.org/10.1080/24701475.2017.1307540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Turner, S. (2012). Case Studies in Web Sustainability.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Ariadne</w:t>
      </w:r>
      <w:r w:rsidRPr="00535C90">
        <w:rPr>
          <w:rFonts w:ascii="Times New Roman" w:hAnsi="Times New Roman"/>
          <w:sz w:val="24"/>
          <w:szCs w:val="24"/>
          <w:lang w:eastAsia="hu-HU"/>
        </w:rPr>
        <w:t>, (70). Retrieved from https://search.proquest.com/docview/1680141236?accountid=27464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Tweedy, H., McCown, F., &amp; Nelson, M. L. (2013). A Memento Web Browser for iOS.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13th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371–372). New York, NY, USA: ACM. https://doi.org/10.1145/2467696.2467764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U, L. H., Mamoulis, N., Berberich, K., &amp; Bedathur, S. (2010). Durable Top-k Search in Document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2010 ACM SIGMOD International Conference on Management of Data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555–566). New York, NY, USA: ACM. https://doi.org/10.1145/1807167.1807228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Van de Sompel, H., &amp; Davis, S. (2015). From a System of Journals to a Web of Objects.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The Serials Librarian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68</w:t>
      </w:r>
      <w:r w:rsidRPr="00535C90">
        <w:rPr>
          <w:rFonts w:ascii="Times New Roman" w:hAnsi="Times New Roman"/>
          <w:sz w:val="24"/>
          <w:szCs w:val="24"/>
          <w:lang w:eastAsia="hu-HU"/>
        </w:rPr>
        <w:t>(1–4), 51–63. https://doi.org/10.1080/0361526X.2015.1026748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Veikkolainen, P., &amp; Lager, L. (2016). Long-Term Preservation of the Finnish Web Archive. Finland, Europe.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Velte, A. (2018). Ethical Challenges and Current Practices in Activist Social Media Archives.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The American Archivist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81</w:t>
      </w:r>
      <w:r w:rsidRPr="00535C90">
        <w:rPr>
          <w:rFonts w:ascii="Times New Roman" w:hAnsi="Times New Roman"/>
          <w:sz w:val="24"/>
          <w:szCs w:val="24"/>
          <w:lang w:eastAsia="hu-HU"/>
        </w:rPr>
        <w:t>(1), 112–134. https://doi.org/10.17723/0360-9081-81.1.112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VIDEIRA, T. G., &amp; ROSA, J. M. (2017). A New Online Archive of Encoded Fado Transcriptions.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Empirical Musicology Review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12</w:t>
      </w:r>
      <w:r w:rsidRPr="00535C90">
        <w:rPr>
          <w:rFonts w:ascii="Times New Roman" w:hAnsi="Times New Roman"/>
          <w:sz w:val="24"/>
          <w:szCs w:val="24"/>
          <w:lang w:eastAsia="hu-HU"/>
        </w:rPr>
        <w:t>(3/4), 229–243.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Vo, K. D., Tran, T., Nguyen, T. N., Zhu, X., &amp; Nejdl, W. (2016). Can we find documents in web archives without knowing their contents?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8th ACM Conference on Web Science - WebSci ’16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173–182). New York, New York, USA: ACM Press. https://doi.org/10.1145/2908131.2908165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Wang, L., Chen, P., &amp; Huang, L. (2009). An Efficient Clustering Algorithm for Large-scale Topical Web Pages.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18th ACM Conference on Information and Knowledge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1851–1854). New York, NY, USA: ACM. https://doi.org/10.1145/1645953.1646247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Weber, M. (2017). A common language.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Internet Histories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26–38. https://doi.org/10.1080/24701475.2017.1317118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Weber, M. S. (2018). Methods and Approaches to Using Web Archives in Computational Communication Research.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Communication Methods and Measures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12</w:t>
      </w:r>
      <w:r w:rsidRPr="00535C90">
        <w:rPr>
          <w:rFonts w:ascii="Times New Roman" w:hAnsi="Times New Roman"/>
          <w:sz w:val="24"/>
          <w:szCs w:val="24"/>
          <w:lang w:eastAsia="hu-HU"/>
        </w:rPr>
        <w:t>(2–3), 200–215. https://doi.org/10.1080/19312458.2018.1447657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Webster, P. (2017). </w:t>
      </w:r>
      <w:r w:rsidRPr="00044E38">
        <w:rPr>
          <w:rFonts w:ascii="Times New Roman" w:hAnsi="Times New Roman"/>
          <w:sz w:val="24"/>
          <w:szCs w:val="24"/>
          <w:lang w:eastAsia="hu-HU"/>
        </w:rPr>
        <w:t>Digital Contemporary History Sources, Tools, Methods, Issues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Temp - Tidsskrift for Historie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Pr="00535C90">
        <w:rPr>
          <w:rFonts w:ascii="Times New Roman" w:hAnsi="Times New Roman"/>
          <w:sz w:val="24"/>
          <w:szCs w:val="24"/>
          <w:lang w:eastAsia="hu-HU"/>
        </w:rPr>
        <w:t>(14), 30–38.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West, J. (2016). Avoiding Courseware With Slack.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Computers in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36</w:t>
      </w:r>
      <w:r w:rsidRPr="00535C90">
        <w:rPr>
          <w:rFonts w:ascii="Times New Roman" w:hAnsi="Times New Roman"/>
          <w:sz w:val="24"/>
          <w:szCs w:val="24"/>
          <w:lang w:eastAsia="hu-HU"/>
        </w:rPr>
        <w:t>(8), 14–15. Retrieved from https://search.proquest.com/docview/1830247744?accountid=27464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West, J. (2017). Managing Your Digital Afterlife.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Computers in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37</w:t>
      </w:r>
      <w:r w:rsidRPr="00535C90">
        <w:rPr>
          <w:rFonts w:ascii="Times New Roman" w:hAnsi="Times New Roman"/>
          <w:sz w:val="24"/>
          <w:szCs w:val="24"/>
          <w:lang w:eastAsia="hu-HU"/>
        </w:rPr>
        <w:t>(5), 23–25. Retrieved from https://search.proquest.com/docview/1918332139?accountid=27464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Wilkowski, M. (2017). Wayback Machine - podstawy wykorzystania TT - Wayback Machine - the basis of use.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Elektroniczny Biuletyn Informacyjny Bibliotekarzy : EBIB</w:t>
      </w:r>
      <w:r w:rsidRPr="00535C90">
        <w:rPr>
          <w:rFonts w:ascii="Times New Roman" w:hAnsi="Times New Roman"/>
          <w:sz w:val="24"/>
          <w:szCs w:val="24"/>
          <w:lang w:eastAsia="hu-HU"/>
        </w:rPr>
        <w:t>, (172), 1. Retrieved from https://search.proquest.com/docview/1951539799?accountid=27464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Williams, M. L., Burnap, P., &amp; Sloan, L. (2017). Towards an Ethical Framework for Publishing Twitter Data in Social Research: Taking into Account Users’ Views, Online Context and Algorithmic Estimation.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Sociology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51</w:t>
      </w:r>
      <w:r w:rsidRPr="00535C90">
        <w:rPr>
          <w:rFonts w:ascii="Times New Roman" w:hAnsi="Times New Roman"/>
          <w:sz w:val="24"/>
          <w:szCs w:val="24"/>
          <w:lang w:eastAsia="hu-HU"/>
        </w:rPr>
        <w:t>(6), 1149–1168. https://doi.org/10.1177/0038038517708140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Winters, J. (2017). Breaking in to the mainstream: demonstrating the value of internet (and web) histories.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Internet Histories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</w:t>
      </w:r>
      <w:r w:rsidRPr="00535C90">
        <w:rPr>
          <w:rFonts w:ascii="Times New Roman" w:hAnsi="Times New Roman"/>
          <w:sz w:val="24"/>
          <w:szCs w:val="24"/>
          <w:lang w:eastAsia="hu-HU"/>
        </w:rPr>
        <w:t>(1–2), 173–179. https://doi.org/10.1080/24701475.2017.1305713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Woodward, N. J., Xu, W., &amp; Norsworthy, K. (2012). On Automatically Tagging Web Documents from Examples.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35th International ACM SIGIR Conference on Research and Development in Information Retrieval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1111–1112). New York, NY, USA: ACM. https://doi.org/10.1145/2348283.2348494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Xiaoming, L., &amp; Lianen, H. (2007). From Web Archive to WebDigest: Concept and Examples.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Nineteenth Conference on Australasian Database - Volume 75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11). Darlinghurst, Australia, Australia: Australian Computer Society, Inc. Retrieved from http://dl.acm.org/citation.cfm?id=1378307.1378313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>Xie, Z. (2015). A UWS Case for 200-Style Memento Negotiations ; Bulletin of IEEE Technical Committee on Digital Libraries.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Xie, Z., ​Nayyar, K., ​Fox, E. A., ​, &amp; 3. (2016).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Nearline Web Archiving</w:t>
      </w:r>
      <w:r w:rsidRPr="00535C90">
        <w:rPr>
          <w:rFonts w:ascii="Times New Roman" w:hAnsi="Times New Roman"/>
          <w:sz w:val="24"/>
          <w:szCs w:val="24"/>
          <w:lang w:eastAsia="hu-HU"/>
        </w:rPr>
        <w:t>. United States, North America.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Xie, Z., Chandrasekar, P., &amp; Fox, E. A. (2015). Using Transactional Web Archives To Handle Server Errors.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15th ACM/IEEE-CE on Joint Conference on Digital Libraries - JCDL ’15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241–242). New York, New York, USA: ACM Press. https://doi.org/10.1145/2756406.2756955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Xie, Z., de Sompel, H., Liu, J., van Reenen, J., &amp; Jordan, R. (2013). Archiving the relaxed consistency web.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22nd ACM international conference on Conference on information &amp;#38; knowledge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2119–2128). New York, NY, USA: ACM. https://doi.org/10.1145/2505515.2505551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Yang, S., Chitturi, K., Wilson, G., Magdy, M., &amp; Fox, E. A. (2012). A Study of Automation from Seed URL Generation to Focused Web Archive Development: The CTRnet Context.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12th ACM/IEEE-CS Joint Conference on Digital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341–342). New York, NY, USA: ACM. https://doi.org/10.1145/2232817.2232881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Ye, Y., Ye, D., Zeljak, C., Kerchner, D., He, Y., &amp; Littman, J. (2017). Web-Archiving Chinese Social Media: Final Project Report August 2017.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Journal of East Asian Libraries</w:t>
      </w:r>
      <w:r w:rsidRPr="00535C90">
        <w:rPr>
          <w:rFonts w:ascii="Times New Roman" w:hAnsi="Times New Roman"/>
          <w:sz w:val="24"/>
          <w:szCs w:val="24"/>
          <w:lang w:eastAsia="hu-HU"/>
        </w:rPr>
        <w:t>, (165), 93–112.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Yelmi, P., Ku\cscu, H., &amp; Yantaç, A. E. (2016). Towards a Sustainable Crowdsourced Sound Heritage Archive by Public Participation: The Soundsslike Project.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9th Nordic Conference on Human-Computer Interaction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(p. 71:1--71:9). New York, NY, USA: ACM. https://doi.org/10.1145/2971485.2971492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Yunpeng, Q. (2012).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Web Archiving Effort in National Library of China: Paper - iPRES 2012 - Digital Curation Institute, iSchool, Toronto</w:t>
      </w:r>
      <w:r w:rsidRPr="00535C90">
        <w:rPr>
          <w:rFonts w:ascii="Times New Roman" w:hAnsi="Times New Roman"/>
          <w:sz w:val="24"/>
          <w:szCs w:val="24"/>
          <w:lang w:eastAsia="hu-HU"/>
        </w:rPr>
        <w:t>. Austria, Europe: Digital Curation Institute, iSchool University of Toronto. Retrieved from http://search.ebscohost.com/login.aspx?authtype=ip,cookie,cpid&amp;custid=s6213251&amp;groupid=main&amp;profile=eds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Zarndt, F., Carner, D., &amp; McCain, E. (2017). Born Digital Legal Deposit Policies and Practices.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IFLA WLIC 2017 – Wrocław, Poland – Libraries. Solidarity. Society. in Session S18 - Satellite Meeting: News Media Section.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Wrocław: IFLA -- International Federation of Library Associations and Institutions. Retrieved from http://library.ifla.org/1905/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Zhang, Y., Jatowt, A., &amp; Tanaka, K. (2017). Temporal Analog Retrieval Using Transformation over Dual Hierarchical Structures.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2017 ACM on Conference on Information and Knowledge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717–726). New York, NY, USA: ACM. https://doi.org/10.1145/3132847.3132917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Zhao, Y., &amp; Hauff, C. (2015). Sub-document Timestamping of Web Documents.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38th International ACM SIGIR Conference on Research and Development in Information Retrieval - SIGIR ’15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1023–1026). New York, New York, USA: ACM Press. https://doi.org/10.1145/2766462.2767803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Zhou, K., Grover, C., Klein, M., &amp; Tobin, R. (2015). No More 404s.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15th ACM/IEEE-CE on Joint Conference on Digital Libraries - JCDL ’15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233–236). New York, New York, USA: ACM Press. https://doi.org/10.1145/2756406.2756940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Zhou, L., Dang-Nguyen, D.-T., &amp; Gurrin, C. (2017). A Baseline Search Engine for Personal Life Archives. In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Proceedings of the 2nd Workshop on Lifelogging Tools and Applications - LTA ’17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 (pp. 21–24). New York, New York, USA: ACM Press. https://doi.org/10.1145/3133202.3133206</w:t>
      </w:r>
    </w:p>
    <w:p w:rsidR="0012627B" w:rsidRPr="00535C90" w:rsidRDefault="0012627B" w:rsidP="00C41885">
      <w:pPr>
        <w:keepLines/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eastAsia="hu-HU"/>
        </w:rPr>
      </w:pPr>
      <w:r w:rsidRPr="00535C90">
        <w:rPr>
          <w:rFonts w:ascii="Times New Roman" w:hAnsi="Times New Roman"/>
          <w:sz w:val="24"/>
          <w:szCs w:val="24"/>
          <w:lang w:eastAsia="hu-HU"/>
        </w:rPr>
        <w:t xml:space="preserve">Zittrain, J., Albert, K., &amp; Lessig, L. (2014). Perma: Scoping and Addressing the Problem of Link and Reference Rot in Legal Citations.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Legal Information Management</w:t>
      </w:r>
      <w:r w:rsidRPr="00535C90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535C90">
        <w:rPr>
          <w:rFonts w:ascii="Times New Roman" w:hAnsi="Times New Roman"/>
          <w:i/>
          <w:iCs/>
          <w:sz w:val="24"/>
          <w:szCs w:val="24"/>
          <w:lang w:eastAsia="hu-HU"/>
        </w:rPr>
        <w:t>14</w:t>
      </w:r>
      <w:r w:rsidRPr="00535C90">
        <w:rPr>
          <w:rFonts w:ascii="Times New Roman" w:hAnsi="Times New Roman"/>
          <w:sz w:val="24"/>
          <w:szCs w:val="24"/>
          <w:lang w:eastAsia="hu-HU"/>
        </w:rPr>
        <w:t>(2), 88–99. https://doi.org/http://dx.doi.org/10.1017/S1472669614000255</w:t>
      </w:r>
    </w:p>
    <w:p w:rsidR="0012627B" w:rsidRDefault="0012627B" w:rsidP="00C41885">
      <w:pPr>
        <w:keepLines/>
      </w:pPr>
    </w:p>
    <w:sectPr w:rsidR="0012627B" w:rsidSect="003C767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7B" w:rsidRDefault="0012627B">
      <w:r>
        <w:separator/>
      </w:r>
    </w:p>
  </w:endnote>
  <w:endnote w:type="continuationSeparator" w:id="0">
    <w:p w:rsidR="0012627B" w:rsidRDefault="0012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7B" w:rsidRDefault="0012627B" w:rsidP="001C35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27B" w:rsidRDefault="001262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7B" w:rsidRDefault="0012627B" w:rsidP="00C1795E">
    <w:pPr>
      <w:pStyle w:val="Footer"/>
      <w:spacing w:after="0" w:line="240" w:lineRule="auto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7B" w:rsidRDefault="0012627B">
      <w:r>
        <w:separator/>
      </w:r>
    </w:p>
  </w:footnote>
  <w:footnote w:type="continuationSeparator" w:id="0">
    <w:p w:rsidR="0012627B" w:rsidRDefault="00126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C90"/>
    <w:rsid w:val="00044E38"/>
    <w:rsid w:val="0011109C"/>
    <w:rsid w:val="0012627B"/>
    <w:rsid w:val="001C358F"/>
    <w:rsid w:val="00247A03"/>
    <w:rsid w:val="0026110B"/>
    <w:rsid w:val="002920BF"/>
    <w:rsid w:val="002A3BF7"/>
    <w:rsid w:val="00331B05"/>
    <w:rsid w:val="00357D9E"/>
    <w:rsid w:val="00381245"/>
    <w:rsid w:val="003B2CBA"/>
    <w:rsid w:val="003C7676"/>
    <w:rsid w:val="003F18C1"/>
    <w:rsid w:val="0041295F"/>
    <w:rsid w:val="00462515"/>
    <w:rsid w:val="005271EF"/>
    <w:rsid w:val="00535C90"/>
    <w:rsid w:val="00611C19"/>
    <w:rsid w:val="00672542"/>
    <w:rsid w:val="006B7644"/>
    <w:rsid w:val="00713779"/>
    <w:rsid w:val="00861B1A"/>
    <w:rsid w:val="008731B7"/>
    <w:rsid w:val="00874580"/>
    <w:rsid w:val="00911810"/>
    <w:rsid w:val="009B5F5B"/>
    <w:rsid w:val="00A26BDB"/>
    <w:rsid w:val="00A8294D"/>
    <w:rsid w:val="00AA5240"/>
    <w:rsid w:val="00B41CAD"/>
    <w:rsid w:val="00C1795E"/>
    <w:rsid w:val="00C41885"/>
    <w:rsid w:val="00C4525C"/>
    <w:rsid w:val="00C64EC5"/>
    <w:rsid w:val="00D700C3"/>
    <w:rsid w:val="00DA2921"/>
    <w:rsid w:val="00DF2890"/>
    <w:rsid w:val="00E920D1"/>
    <w:rsid w:val="00F01392"/>
    <w:rsid w:val="00F41D6D"/>
    <w:rsid w:val="00FB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53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rsid w:val="0053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itle">
    <w:name w:val="Title"/>
    <w:basedOn w:val="Normal"/>
    <w:next w:val="Normal"/>
    <w:link w:val="TitleChar"/>
    <w:uiPriority w:val="99"/>
    <w:qFormat/>
    <w:rsid w:val="00535C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35C9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rsid w:val="00C179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CB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1795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179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CBA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357D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8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43</Pages>
  <Words>14689</Words>
  <Characters>-32766</Characters>
  <Application>Microsoft Office Outlook</Application>
  <DocSecurity>0</DocSecurity>
  <Lines>0</Lines>
  <Paragraphs>0</Paragraphs>
  <ScaleCrop>false</ScaleCrop>
  <Company>Országos Széchényi Könyvtár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Bibliography on web archiving / A webarchiválás válogatott bibliográfiája </dc:title>
  <dc:subject/>
  <dc:creator>Németh Márton (szerk.)</dc:creator>
  <cp:keywords/>
  <dc:description/>
  <cp:lastModifiedBy>DL</cp:lastModifiedBy>
  <cp:revision>26</cp:revision>
  <cp:lastPrinted>2018-09-12T08:50:00Z</cp:lastPrinted>
  <dcterms:created xsi:type="dcterms:W3CDTF">2018-09-11T11:55:00Z</dcterms:created>
  <dcterms:modified xsi:type="dcterms:W3CDTF">2018-09-17T07:24:00Z</dcterms:modified>
</cp:coreProperties>
</file>