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B" w:rsidRPr="00052324" w:rsidRDefault="00F35BAB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052324">
        <w:rPr>
          <w:rFonts w:ascii="Times New Roman" w:hAnsi="Times New Roman"/>
          <w:b/>
          <w:bCs/>
          <w:sz w:val="24"/>
        </w:rPr>
        <w:t>FELHASZNÁLÁSI SZERZŐDÉS</w:t>
      </w:r>
    </w:p>
    <w:p w:rsidR="00F35BAB" w:rsidRPr="00052324" w:rsidRDefault="00F35BAB" w:rsidP="006756B2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amely létrejött egyrészről az </w:t>
      </w:r>
    </w:p>
    <w:p w:rsidR="00F35BAB" w:rsidRPr="00052324" w:rsidRDefault="00F35BAB" w:rsidP="00965972">
      <w:pPr>
        <w:spacing w:before="240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b/>
          <w:sz w:val="24"/>
        </w:rPr>
        <w:t>Országos Széchényi Könyvtár</w:t>
      </w:r>
      <w:r w:rsidRPr="00052324">
        <w:rPr>
          <w:rFonts w:ascii="Times New Roman" w:hAnsi="Times New Roman"/>
          <w:sz w:val="24"/>
        </w:rPr>
        <w:t xml:space="preserve"> (OSZK)</w:t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székhely: Budavári Palota „F” épület, 1014 Budapest, Szent György tér 4-5-6, </w:t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alapító okirat kelte, száma: 29368/2013.</w:t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képviseletében eljár: </w:t>
      </w:r>
      <w:r w:rsidRPr="0093029F">
        <w:rPr>
          <w:rFonts w:ascii="Times New Roman" w:hAnsi="Times New Roman"/>
          <w:sz w:val="24"/>
        </w:rPr>
        <w:t>Rózsa Dávid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főigazgató, </w:t>
      </w:r>
    </w:p>
    <w:p w:rsidR="00F35BAB" w:rsidRPr="00052324" w:rsidRDefault="00F35BAB" w:rsidP="00965972">
      <w:p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mint Felhasználó (a továbbiakban: </w:t>
      </w:r>
      <w:r w:rsidRPr="00052324">
        <w:rPr>
          <w:rFonts w:ascii="Times New Roman" w:hAnsi="Times New Roman"/>
          <w:b/>
          <w:sz w:val="24"/>
        </w:rPr>
        <w:t>Felhasználó</w:t>
      </w:r>
      <w:r w:rsidRPr="00052324">
        <w:rPr>
          <w:rFonts w:ascii="Times New Roman" w:hAnsi="Times New Roman"/>
          <w:sz w:val="24"/>
        </w:rPr>
        <w:t>),</w:t>
      </w:r>
    </w:p>
    <w:p w:rsidR="00F35BAB" w:rsidRPr="00052324" w:rsidRDefault="00F35BAB" w:rsidP="00965972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másrészről </w:t>
      </w:r>
    </w:p>
    <w:p w:rsidR="00F35BAB" w:rsidRDefault="00F35BAB" w:rsidP="00965972">
      <w:pPr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név: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székhely: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alapító okirat kelte, száma: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vagy cégjegyzékszám: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levelezési cím: </w:t>
      </w: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képviseli: 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965972">
      <w:pPr>
        <w:rPr>
          <w:rFonts w:ascii="Times New Roman" w:hAnsi="Times New Roman"/>
          <w:sz w:val="24"/>
        </w:rPr>
      </w:pPr>
    </w:p>
    <w:p w:rsidR="00F35BAB" w:rsidRPr="00052324" w:rsidRDefault="00F35BAB" w:rsidP="002341F8">
      <w:pPr>
        <w:pStyle w:val="Heading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23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mint Szerző vagy Jogtulajdonos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(a továbbiakban: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442CB1">
        <w:rPr>
          <w:rFonts w:ascii="Times New Roman" w:hAnsi="Times New Roman" w:cs="Times New Roman"/>
          <w:sz w:val="24"/>
          <w:szCs w:val="24"/>
        </w:rPr>
        <w:t>Jogtulajdonosként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 xml:space="preserve"> említve</w:t>
      </w:r>
      <w:r w:rsidRPr="00BD31EA">
        <w:rPr>
          <w:rFonts w:ascii="Times New Roman" w:hAnsi="Times New Roman" w:cs="Times New Roman"/>
          <w:b w:val="0"/>
          <w:sz w:val="24"/>
          <w:szCs w:val="24"/>
        </w:rPr>
        <w:t>)</w:t>
      </w:r>
      <w:r w:rsidRPr="00052324">
        <w:rPr>
          <w:rFonts w:ascii="Times New Roman" w:hAnsi="Times New Roman" w:cs="Times New Roman"/>
          <w:sz w:val="24"/>
          <w:szCs w:val="24"/>
        </w:rPr>
        <w:t xml:space="preserve"> </w:t>
      </w:r>
      <w:r w:rsidRPr="00052324">
        <w:rPr>
          <w:rFonts w:ascii="Times New Roman" w:hAnsi="Times New Roman" w:cs="Times New Roman"/>
          <w:b w:val="0"/>
          <w:sz w:val="24"/>
          <w:szCs w:val="24"/>
        </w:rPr>
        <w:t>között alulírott napon és helyen az alábbi feltételek mellett:</w:t>
      </w:r>
    </w:p>
    <w:p w:rsidR="00F35BAB" w:rsidRPr="00052324" w:rsidRDefault="00F35BAB" w:rsidP="006756B2">
      <w:pPr>
        <w:spacing w:line="276" w:lineRule="auto"/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A szerződés tárgya</w:t>
      </w:r>
    </w:p>
    <w:p w:rsidR="00F35BAB" w:rsidRPr="00052324" w:rsidRDefault="00F35BAB" w:rsidP="000769E8">
      <w:pPr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1. Felhasználó célja a </w:t>
      </w:r>
      <w:r w:rsidRPr="00052324">
        <w:rPr>
          <w:rFonts w:ascii="Times New Roman" w:hAnsi="Times New Roman"/>
          <w:color w:val="000000"/>
          <w:sz w:val="24"/>
        </w:rPr>
        <w:t>magyar webtérben elérhető honlapokon megjelenő tartalmak szakszerű gyűjtése, hosszútávú megőrzése, rendszerezése, feldolgozása és visszakereshetővé tétele, mely céljának elérés</w:t>
      </w:r>
      <w:r>
        <w:rPr>
          <w:rFonts w:ascii="Times New Roman" w:hAnsi="Times New Roman"/>
          <w:color w:val="000000"/>
          <w:sz w:val="24"/>
        </w:rPr>
        <w:t>ére egy</w:t>
      </w:r>
      <w:r w:rsidRPr="00052324">
        <w:rPr>
          <w:rFonts w:ascii="Times New Roman" w:hAnsi="Times New Roman"/>
          <w:color w:val="000000"/>
          <w:sz w:val="24"/>
        </w:rPr>
        <w:t xml:space="preserve">  nemzeti webarchívum</w:t>
      </w:r>
      <w:r>
        <w:rPr>
          <w:rFonts w:ascii="Times New Roman" w:hAnsi="Times New Roman"/>
          <w:color w:val="000000"/>
          <w:sz w:val="24"/>
        </w:rPr>
        <w:t>ot működtet</w:t>
      </w:r>
      <w:r w:rsidRPr="00052324">
        <w:rPr>
          <w:rFonts w:ascii="Times New Roman" w:hAnsi="Times New Roman"/>
          <w:color w:val="000000"/>
          <w:sz w:val="24"/>
        </w:rPr>
        <w:t xml:space="preserve">. A fenti célkitűzés elérése érdekében Felhasználó </w:t>
      </w:r>
      <w:r>
        <w:rPr>
          <w:rFonts w:ascii="Times New Roman" w:hAnsi="Times New Roman"/>
          <w:color w:val="000000"/>
          <w:sz w:val="24"/>
        </w:rPr>
        <w:t>és Jogtulajdonos a</w:t>
      </w:r>
      <w:r w:rsidRPr="00052324">
        <w:rPr>
          <w:rFonts w:ascii="Times New Roman" w:hAnsi="Times New Roman"/>
          <w:color w:val="000000"/>
          <w:sz w:val="24"/>
        </w:rPr>
        <w:t xml:space="preserve"> Jogtulajdonos tulajdonában/vagyonkezelésében lévő webtartalmak felhasználására az alábbi szerződést köti</w:t>
      </w:r>
      <w:r>
        <w:rPr>
          <w:rFonts w:ascii="Times New Roman" w:hAnsi="Times New Roman"/>
          <w:color w:val="000000"/>
          <w:sz w:val="24"/>
        </w:rPr>
        <w:t>k</w:t>
      </w:r>
      <w:r w:rsidRPr="00052324">
        <w:rPr>
          <w:rFonts w:ascii="Times New Roman" w:hAnsi="Times New Roman"/>
          <w:color w:val="000000"/>
          <w:sz w:val="24"/>
        </w:rPr>
        <w:t>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4741D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Pr="00052324">
        <w:rPr>
          <w:rFonts w:ascii="Times New Roman" w:hAnsi="Times New Roman"/>
          <w:sz w:val="24"/>
        </w:rPr>
        <w:t>ogtulajdonos a jelen szerződés aláírásával az alábbi gyűjteményes műnek minősülő web</w:t>
      </w:r>
      <w:r>
        <w:rPr>
          <w:rFonts w:ascii="Times New Roman" w:hAnsi="Times New Roman"/>
          <w:sz w:val="24"/>
        </w:rPr>
        <w:t>hely</w:t>
      </w:r>
      <w:r w:rsidRPr="0005232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k)r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 xml:space="preserve"> </w:t>
      </w:r>
      <w:r w:rsidRPr="003A4E62">
        <w:rPr>
          <w:rFonts w:ascii="Times New Roman" w:hAnsi="Times New Roman"/>
          <w:sz w:val="24"/>
        </w:rPr>
        <w:t>illetve egyedi</w:t>
      </w:r>
      <w:r>
        <w:rPr>
          <w:rFonts w:ascii="Times New Roman" w:hAnsi="Times New Roman"/>
          <w:sz w:val="24"/>
        </w:rPr>
        <w:t xml:space="preserve"> weboldalakra </w:t>
      </w:r>
      <w:r w:rsidRPr="00D106E1">
        <w:rPr>
          <w:rFonts w:ascii="Times New Roman" w:hAnsi="Times New Roman"/>
          <w:sz w:val="24"/>
        </w:rPr>
        <w:t>[a továbbiakban: mű(ve</w:t>
      </w:r>
      <w:r>
        <w:rPr>
          <w:rFonts w:ascii="Times New Roman" w:hAnsi="Times New Roman"/>
          <w:sz w:val="24"/>
        </w:rPr>
        <w:t>k)</w:t>
      </w:r>
      <w:r w:rsidRPr="00D106E1">
        <w:rPr>
          <w:rFonts w:ascii="Times New Roman" w:hAnsi="Times New Roman"/>
          <w:sz w:val="24"/>
        </w:rPr>
        <w:t>ként is említve]</w:t>
      </w:r>
      <w:r w:rsidRPr="000523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vonatkozóan </w:t>
      </w:r>
      <w:r w:rsidRPr="00052324">
        <w:rPr>
          <w:rFonts w:ascii="Times New Roman" w:hAnsi="Times New Roman"/>
          <w:sz w:val="24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web</w:t>
      </w:r>
      <w:r>
        <w:rPr>
          <w:rFonts w:ascii="Times New Roman" w:hAnsi="Times New Roman"/>
          <w:sz w:val="24"/>
        </w:rPr>
        <w:t>hely(ek)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a weboldal(ak) </w:t>
      </w:r>
      <w:r w:rsidRPr="00052324">
        <w:rPr>
          <w:rFonts w:ascii="Times New Roman" w:hAnsi="Times New Roman"/>
          <w:sz w:val="24"/>
        </w:rPr>
        <w:t>URL címe:</w:t>
      </w: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Pr="00052324" w:rsidRDefault="00F35BAB" w:rsidP="00AD2C6A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6110DC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Pr="00052324" w:rsidRDefault="00F35BAB" w:rsidP="006110DC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BD32F4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Felek megállapodnak abban, hogy a jelen szerződés hatálya kiterjed a jelen pontban meghatározott webhelyekhez tartozó aldomén(ek) URL címére (címeire) illetve az alternatív domén címekre is, kivéve az alábbi aldomén(ek) URL címét (címeit) [a továbbiakban együtt webhely(ek)ként említve]:</w:t>
      </w:r>
    </w:p>
    <w:p w:rsidR="00F35BAB" w:rsidRDefault="00F35BAB" w:rsidP="00BD32F4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35BAB" w:rsidRDefault="00F35BAB" w:rsidP="00AF22D3">
      <w:pPr>
        <w:tabs>
          <w:tab w:val="right" w:leader="dot" w:pos="9000"/>
        </w:tabs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2. Jelen szerződés alapján Jogtulajdonos vállalja, hogy engedélyt ad a tulajdonában/vagyon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kezelésében álló web</w:t>
      </w:r>
      <w:r>
        <w:rPr>
          <w:rFonts w:ascii="Times New Roman" w:hAnsi="Times New Roman"/>
          <w:sz w:val="24"/>
        </w:rPr>
        <w:t>hely(ek)</w:t>
      </w:r>
      <w:r w:rsidRPr="000523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illetve oldalak </w:t>
      </w:r>
      <w:r w:rsidRPr="00052324">
        <w:rPr>
          <w:rFonts w:ascii="Times New Roman" w:hAnsi="Times New Roman"/>
          <w:sz w:val="24"/>
        </w:rPr>
        <w:t xml:space="preserve">archiválására és </w:t>
      </w:r>
      <w:r>
        <w:rPr>
          <w:rFonts w:ascii="Times New Roman" w:hAnsi="Times New Roman"/>
          <w:sz w:val="24"/>
        </w:rPr>
        <w:t xml:space="preserve">nyilvános </w:t>
      </w:r>
      <w:r w:rsidRPr="00052324">
        <w:rPr>
          <w:rFonts w:ascii="Times New Roman" w:hAnsi="Times New Roman"/>
          <w:sz w:val="24"/>
        </w:rPr>
        <w:t xml:space="preserve">hozzáférhetővé tételére 3. pontban foglalt engedély keretei között. Felhasználó pedig vállalja, hogy a jelen szerződésben az archivált tartalmakat </w:t>
      </w:r>
      <w:r>
        <w:rPr>
          <w:rFonts w:ascii="Times New Roman" w:hAnsi="Times New Roman"/>
          <w:sz w:val="24"/>
        </w:rPr>
        <w:t xml:space="preserve">a </w:t>
      </w:r>
      <w:r w:rsidRPr="0005232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>pontban rögzített engedély keret</w:t>
      </w:r>
      <w:r>
        <w:rPr>
          <w:rFonts w:ascii="Times New Roman" w:hAnsi="Times New Roman"/>
          <w:sz w:val="24"/>
        </w:rPr>
        <w:t>e</w:t>
      </w:r>
      <w:r w:rsidRPr="00052324">
        <w:rPr>
          <w:rFonts w:ascii="Times New Roman" w:hAnsi="Times New Roman"/>
          <w:sz w:val="24"/>
        </w:rPr>
        <w:t>i között használja fel.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AD2C6A" w:rsidRDefault="00F35BAB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AD2C6A">
        <w:rPr>
          <w:rFonts w:ascii="Times New Roman" w:hAnsi="Times New Roman"/>
          <w:b/>
          <w:sz w:val="24"/>
        </w:rPr>
        <w:t>A felhasználási jog terjedelme és a felhasználás módja és mértéke</w:t>
      </w:r>
    </w:p>
    <w:p w:rsidR="00F35BAB" w:rsidRPr="00052324" w:rsidRDefault="00F35BAB" w:rsidP="004B0F11">
      <w:pPr>
        <w:pStyle w:val="ListParagraph"/>
        <w:widowControl w:val="0"/>
        <w:suppressAutoHyphens/>
        <w:ind w:left="1080"/>
        <w:rPr>
          <w:rFonts w:ascii="Times New Roman" w:hAnsi="Times New Roman"/>
          <w:sz w:val="24"/>
        </w:rPr>
      </w:pPr>
    </w:p>
    <w:p w:rsidR="00F35BAB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AD2C6A">
        <w:rPr>
          <w:rFonts w:ascii="Times New Roman" w:hAnsi="Times New Roman"/>
          <w:spacing w:val="-2"/>
          <w:sz w:val="24"/>
        </w:rPr>
        <w:t>3. A jelen szerződés alapján a gyűjteményes mű vonatkozá</w:t>
      </w:r>
      <w:r>
        <w:rPr>
          <w:rFonts w:ascii="Times New Roman" w:hAnsi="Times New Roman"/>
          <w:spacing w:val="-2"/>
          <w:sz w:val="24"/>
        </w:rPr>
        <w:t>sában a Jogtulajdonos a Felhaszná</w:t>
      </w:r>
      <w:r w:rsidRPr="00AD2C6A">
        <w:rPr>
          <w:rFonts w:ascii="Times New Roman" w:hAnsi="Times New Roman"/>
          <w:spacing w:val="-2"/>
          <w:sz w:val="24"/>
        </w:rPr>
        <w:t xml:space="preserve">ló </w:t>
      </w:r>
      <w:r w:rsidRPr="00052324">
        <w:rPr>
          <w:rFonts w:ascii="Times New Roman" w:hAnsi="Times New Roman"/>
          <w:sz w:val="24"/>
        </w:rPr>
        <w:t xml:space="preserve">számára az alábbi felhasználási jogok gyakorlását engedélyezi, amely alapján a Felhasználó jogosult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művet digitálisan többszörözni, archiválni és a többszörözött példányokat szerverein tárolni, arról az a)-c) pontokban rögzített felhasználáshoz szükséges mértékben időleges másolatokat készíteni, [(Szjt 18.§)];</w:t>
      </w:r>
    </w:p>
    <w:p w:rsidR="00F35BAB" w:rsidRPr="00052324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mű digitális változatán a jogszerű felhasználáshoz szükséges olyan mértékű technikai változtatásokat megtenni, amely változtatás az átdolgozás [(Szjt 29.§)] szintjét nem éri el</w:t>
      </w:r>
      <w:r>
        <w:rPr>
          <w:rFonts w:ascii="Times New Roman" w:hAnsi="Times New Roman"/>
          <w:sz w:val="24"/>
        </w:rPr>
        <w:t>;</w:t>
      </w:r>
    </w:p>
    <w:p w:rsidR="00F35BAB" w:rsidRDefault="00F35BAB" w:rsidP="00A8369F">
      <w:pPr>
        <w:widowControl w:val="0"/>
        <w:numPr>
          <w:ilvl w:val="0"/>
          <w:numId w:val="3"/>
        </w:numPr>
        <w:suppressAutoHyphens/>
        <w:ind w:left="1037" w:hanging="357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a többszörözött példányokat – példányszámbeli korlátozás nélkül – a nyilvánosság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hoz közvetíteni oly módon, hogy a nyilvánosság tagjai a hozzáférés helyét és idejét egyénileg választhatják meg [(Szjt. 26. § (8)].</w:t>
      </w:r>
    </w:p>
    <w:p w:rsidR="00F35BAB" w:rsidRDefault="00F35BAB" w:rsidP="00BD31EA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BD31EA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Felek rögzítik továbbá, hogy a jelen pontban foglalt engedélyen túl Felhasználó jogosult az archivált webhely(ek) illetve weboldalak tartalmának kutatási és oktatási célokra való hasznosítására.</w:t>
      </w:r>
    </w:p>
    <w:p w:rsidR="00F35BAB" w:rsidRPr="00052324" w:rsidRDefault="00F35BAB" w:rsidP="007131A2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52324">
        <w:rPr>
          <w:rFonts w:ascii="Times New Roman" w:hAnsi="Times New Roman"/>
          <w:sz w:val="24"/>
        </w:rPr>
        <w:t>. Felek megállapodnak abban, hogy a Jogtulajdonos területi korlátozás nélküli, a jelen szerződés hatályba lépését</w:t>
      </w:r>
      <w:r>
        <w:rPr>
          <w:rFonts w:ascii="Times New Roman" w:hAnsi="Times New Roman"/>
          <w:sz w:val="24"/>
        </w:rPr>
        <w:t xml:space="preserve">ől </w:t>
      </w:r>
      <w:r w:rsidRPr="003A4E62">
        <w:rPr>
          <w:rFonts w:ascii="Times New Roman" w:hAnsi="Times New Roman"/>
          <w:sz w:val="24"/>
        </w:rPr>
        <w:t>határozatlan</w:t>
      </w:r>
      <w:r>
        <w:rPr>
          <w:rFonts w:ascii="Times New Roman" w:hAnsi="Times New Roman"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időtartamra terjedő, nem kizárólagos, harmadik személyre át nem ruházható, jelen szerződés 3. pontjában meghatározott felhasználási jogok gyakorlását engedélyezi a Felhasználó számára. 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Felek rögzítik, hogy a jelen szerződés 3. c) pontjában meghatározott, az Szjt. 26. § (8) bekezdése szerinti felhasználási jogot a szerződés hatálya alatt a Felhasználó </w:t>
      </w:r>
      <w:r w:rsidRPr="001B7867">
        <w:rPr>
          <w:rFonts w:ascii="Times New Roman" w:hAnsi="Times New Roman"/>
          <w:sz w:val="24"/>
        </w:rPr>
        <w:t xml:space="preserve">webszerverén </w:t>
      </w:r>
      <w:r w:rsidRPr="000F1FF6">
        <w:rPr>
          <w:rFonts w:ascii="Times New Roman" w:hAnsi="Times New Roman"/>
          <w:sz w:val="24"/>
        </w:rPr>
        <w:t xml:space="preserve">elérhető </w:t>
      </w:r>
      <w:r>
        <w:rPr>
          <w:rFonts w:ascii="Times New Roman" w:hAnsi="Times New Roman"/>
          <w:sz w:val="24"/>
        </w:rPr>
        <w:t>web</w:t>
      </w:r>
      <w:r w:rsidRPr="000F1FF6">
        <w:rPr>
          <w:rFonts w:ascii="Times New Roman" w:hAnsi="Times New Roman"/>
          <w:sz w:val="24"/>
        </w:rPr>
        <w:t>archívum keretében</w:t>
      </w:r>
      <w:r w:rsidRPr="00052324"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sz w:val="24"/>
        </w:rPr>
        <w:t xml:space="preserve">gyakorolja. Amennyiben a felület elérési címe a szerződés hatálya alatt változik, vagy módosul, az Szjt. 26. § (8) szerinti felhasználási mód e megváltozott internetes felületre (honlapra) is kiterjed, illetve </w:t>
      </w:r>
      <w:r>
        <w:rPr>
          <w:rFonts w:ascii="Times New Roman" w:hAnsi="Times New Roman"/>
          <w:sz w:val="24"/>
        </w:rPr>
        <w:t xml:space="preserve">az archívum vagyonkezelőjének </w:t>
      </w:r>
      <w:r w:rsidRPr="00052324">
        <w:rPr>
          <w:rFonts w:ascii="Times New Roman" w:hAnsi="Times New Roman"/>
          <w:sz w:val="24"/>
        </w:rPr>
        <w:t>jogutódját is megilleti.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>Felhasználó az engedélyezett felhasználási jogokat csak a jelen szerződés céljának megfelelően, a Jogtulajdonos jogos érdekeinek sérelme nélkül gyakorolhatja.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52324">
        <w:rPr>
          <w:rFonts w:ascii="Times New Roman" w:hAnsi="Times New Roman"/>
          <w:sz w:val="24"/>
        </w:rPr>
        <w:t>. A Felek megállapodnak abban, hogy amennyiben a 3. pontban szereplő felhasználási módok a jelen szerződés hatálya alatt úgy változnak vagy bővülnek, hogy a jelen szerződés megkötésekor ismert és a jelen szerződésben engedélyezett felhasználási módok megvalósu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lását hatékonyabban, kedvezőbb feltételekkel vagy jobb minőségben teszik lehetővé, a jelen szerződésben meghatározott felhasználási jog e megváltozott vagy kibővült felhasználási módokra is kiterjed.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F35BAB" w:rsidRPr="00052324" w:rsidRDefault="00F35BAB" w:rsidP="00501DB1">
      <w:pPr>
        <w:pStyle w:val="ListParagraph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Felek jogai és kötelezettségei</w:t>
      </w:r>
    </w:p>
    <w:p w:rsidR="00F35BAB" w:rsidRPr="00052324" w:rsidRDefault="00F35BAB" w:rsidP="00501DB1">
      <w:pPr>
        <w:pStyle w:val="ListParagraph"/>
        <w:keepNext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F35BAB" w:rsidRPr="00052324" w:rsidRDefault="00F35BAB" w:rsidP="00501DB1">
      <w:pPr>
        <w:keepLines/>
        <w:tabs>
          <w:tab w:val="num" w:pos="684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52324">
        <w:rPr>
          <w:rFonts w:ascii="Times New Roman" w:hAnsi="Times New Roman"/>
          <w:sz w:val="24"/>
        </w:rPr>
        <w:t>. A Felek a jelen szerződés teljesítése során kötelesek kölcsönösen együttműködni egymással; a szerződés változtatását igénylő körülményekről kötelesek haladéktalanul tájékoztatni egymást. A Felek megállapodnak abban, hogy egyéb, a szerződés teljesítésével összefüggő értesítéseket elektronikus levél formájában elfogadják egymástól. Bármely fél által észlelt, a szerződés szerződésszerű teljesítését lehetetlenné tévő akadály felmerülése, illetve szerződésmódosítás kezdeményezése esetén azonban az értesítést aláírt ajánlott vagy tértivevényes levélben is meg kell erősíteni azzal, hogy Felek a levelet ajánlott küldemény esetében a feladást követő 10. munkanapon kézbesítettnek tekintik.</w:t>
      </w:r>
    </w:p>
    <w:p w:rsidR="00F35BAB" w:rsidRPr="00052324" w:rsidRDefault="00F35BAB" w:rsidP="00EB4ABB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EB4AB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52324">
        <w:rPr>
          <w:rFonts w:ascii="Times New Roman" w:hAnsi="Times New Roman"/>
          <w:sz w:val="24"/>
        </w:rPr>
        <w:t xml:space="preserve">. A jelen szerződéssel kapcsolatos kérdésekben kapcsolattartó: </w:t>
      </w:r>
    </w:p>
    <w:p w:rsidR="00F35BAB" w:rsidRPr="00052324" w:rsidRDefault="00F35BAB" w:rsidP="00EB4ABB">
      <w:pPr>
        <w:ind w:right="56"/>
        <w:rPr>
          <w:rFonts w:ascii="Times New Roman" w:hAnsi="Times New Roman"/>
          <w:sz w:val="24"/>
        </w:rPr>
      </w:pPr>
    </w:p>
    <w:p w:rsidR="00F35BAB" w:rsidRPr="00052324" w:rsidRDefault="00F35BAB" w:rsidP="00EB4ABB">
      <w:pPr>
        <w:pStyle w:val="ListParagraph"/>
        <w:numPr>
          <w:ilvl w:val="0"/>
          <w:numId w:val="11"/>
        </w:numPr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Felhasználó részéről: </w:t>
      </w:r>
      <w:r>
        <w:rPr>
          <w:rFonts w:ascii="Times New Roman" w:hAnsi="Times New Roman"/>
          <w:sz w:val="24"/>
        </w:rPr>
        <w:t>Visky Ákos László &lt;</w:t>
      </w:r>
      <w:r w:rsidRPr="00501DB1">
        <w:rPr>
          <w:rFonts w:ascii="Times New Roman" w:hAnsi="Times New Roman"/>
          <w:sz w:val="24"/>
        </w:rPr>
        <w:t>visky.akos.laszlo@oszk.hu</w:t>
      </w:r>
      <w:r>
        <w:rPr>
          <w:rFonts w:ascii="Times New Roman" w:hAnsi="Times New Roman"/>
          <w:sz w:val="24"/>
        </w:rPr>
        <w:t>&gt;</w:t>
      </w:r>
    </w:p>
    <w:p w:rsidR="00F35BAB" w:rsidRPr="00052324" w:rsidRDefault="00F35BAB" w:rsidP="00EB4ABB">
      <w:pPr>
        <w:pStyle w:val="ListParagraph"/>
        <w:ind w:left="1068" w:right="56"/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pStyle w:val="ListParagraph"/>
        <w:numPr>
          <w:ilvl w:val="0"/>
          <w:numId w:val="11"/>
        </w:numPr>
        <w:tabs>
          <w:tab w:val="left" w:pos="1080"/>
          <w:tab w:val="left" w:leader="dot" w:pos="9072"/>
        </w:tabs>
        <w:ind w:right="56"/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Jogtulajdonos részéről: 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EB4ABB">
      <w:pPr>
        <w:widowControl w:val="0"/>
        <w:suppressAutoHyphens/>
        <w:rPr>
          <w:rFonts w:ascii="Times New Roman" w:hAnsi="Times New Roman"/>
          <w:b/>
          <w:sz w:val="24"/>
        </w:rPr>
      </w:pPr>
    </w:p>
    <w:p w:rsidR="00F35BAB" w:rsidRPr="00052324" w:rsidRDefault="00F35BAB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Szavatosság</w:t>
      </w: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052324">
        <w:rPr>
          <w:rFonts w:ascii="Times New Roman" w:hAnsi="Times New Roman"/>
          <w:sz w:val="24"/>
        </w:rPr>
        <w:t>. A Jogtulajdonos kijelenti, hogy a mű felhasználási jogaival rendelkezik és jelen szerződés aláírásával igazolja és szavatolja, hogy a szerződésben meghatározott felhasználási jogok engedélyezésére jogosult. Jogtulajdonos jelen szerződés aláírásával igazolja és szavatolja, hogy a gyűjteményes mű megalkotásában részt vevő szerzőktől</w:t>
      </w:r>
      <w:r>
        <w:rPr>
          <w:rFonts w:ascii="Times New Roman" w:hAnsi="Times New Roman"/>
          <w:sz w:val="24"/>
        </w:rPr>
        <w:t>, illetve jogtulajdonosoktól</w:t>
      </w:r>
      <w:r w:rsidRPr="00052324">
        <w:rPr>
          <w:rFonts w:ascii="Times New Roman" w:hAnsi="Times New Roman"/>
          <w:sz w:val="24"/>
        </w:rPr>
        <w:t xml:space="preserve"> megszerezte a 3</w:t>
      </w:r>
      <w:r>
        <w:rPr>
          <w:rFonts w:ascii="Times New Roman" w:hAnsi="Times New Roman"/>
          <w:sz w:val="24"/>
        </w:rPr>
        <w:t xml:space="preserve">. </w:t>
      </w:r>
      <w:r w:rsidRPr="00052324">
        <w:rPr>
          <w:rFonts w:ascii="Times New Roman" w:hAnsi="Times New Roman"/>
          <w:sz w:val="24"/>
        </w:rPr>
        <w:t xml:space="preserve">pontban meghatározott felhasználási jogok engedélyezésének jogát. </w:t>
      </w:r>
    </w:p>
    <w:p w:rsidR="00F35BAB" w:rsidRPr="00052324" w:rsidRDefault="00F35BAB" w:rsidP="003E0026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AC73B3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052324">
        <w:rPr>
          <w:rFonts w:ascii="Times New Roman" w:hAnsi="Times New Roman"/>
          <w:sz w:val="24"/>
        </w:rPr>
        <w:t>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A felhasználás jogszerűségével szemben támasztott kifogás esetén Felhasználó az erről szóló tudomásszerzést követően a művet azonnal kivonja a nyilvános internetes szolgáltatásból.</w:t>
      </w:r>
    </w:p>
    <w:p w:rsidR="00F35BAB" w:rsidRPr="00052324" w:rsidRDefault="00F35BAB" w:rsidP="00AC73B3">
      <w:pPr>
        <w:pStyle w:val="BodyText"/>
        <w:spacing w:after="0"/>
        <w:jc w:val="both"/>
        <w:rPr>
          <w:szCs w:val="24"/>
        </w:rPr>
      </w:pPr>
    </w:p>
    <w:p w:rsidR="00F35BAB" w:rsidRPr="00911952" w:rsidRDefault="00F35BAB" w:rsidP="00AD2C6A">
      <w:pPr>
        <w:pStyle w:val="ListParagraph"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 w:rsidRPr="00911952">
        <w:rPr>
          <w:rFonts w:ascii="Times New Roman" w:hAnsi="Times New Roman"/>
          <w:b/>
          <w:sz w:val="24"/>
        </w:rPr>
        <w:t>A felhasználás ellenértéke</w:t>
      </w:r>
    </w:p>
    <w:p w:rsidR="00F35BAB" w:rsidRPr="00052324" w:rsidRDefault="00F35BAB" w:rsidP="008D55D1">
      <w:pPr>
        <w:pStyle w:val="ListParagraph"/>
        <w:widowControl w:val="0"/>
        <w:suppressAutoHyphens/>
        <w:ind w:left="1080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052324">
        <w:rPr>
          <w:rFonts w:ascii="Times New Roman" w:hAnsi="Times New Roman"/>
          <w:sz w:val="24"/>
        </w:rPr>
        <w:t>. Felhasználó kijelenti, hogy a felhasználással összefüggésben bevételre nem tesz szert, szolgáltatása közvetve sem irányul jövedelemszerzési vagy jövedelemfokozási célra. Jogtulaj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nos ezt elismerve, jelen szerződés keretében a felhasználás engedélyezésével összefüg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gés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ben a jogdíj, és minden egyéb díjazás iránti igényéről lemond. A jelen szerződésben meghatározott együttműködés keretében a Felek semmilyen anyagi ellenszolgáltatást nem vállalnak egymással szemben.</w:t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pStyle w:val="ListParagraph"/>
        <w:keepNext/>
        <w:numPr>
          <w:ilvl w:val="0"/>
          <w:numId w:val="10"/>
        </w:numPr>
        <w:spacing w:line="276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052324">
        <w:rPr>
          <w:rFonts w:ascii="Times New Roman" w:hAnsi="Times New Roman"/>
          <w:b/>
          <w:sz w:val="24"/>
        </w:rPr>
        <w:t>A szerződés érvényessége, módosítása, megszűnése</w:t>
      </w:r>
    </w:p>
    <w:p w:rsidR="00F35BAB" w:rsidRPr="00052324" w:rsidRDefault="00F35BAB" w:rsidP="00501DB1">
      <w:pPr>
        <w:keepNext/>
        <w:widowControl w:val="0"/>
        <w:suppressAutoHyphens/>
        <w:ind w:left="708" w:hanging="348"/>
        <w:rPr>
          <w:rFonts w:ascii="Times New Roman" w:hAnsi="Times New Roman"/>
          <w:b/>
          <w:sz w:val="24"/>
        </w:rPr>
      </w:pPr>
    </w:p>
    <w:p w:rsidR="00F35BAB" w:rsidRDefault="00F35BAB" w:rsidP="00501DB1">
      <w:pPr>
        <w:keepLines/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052324">
        <w:rPr>
          <w:rFonts w:ascii="Times New Roman" w:hAnsi="Times New Roman"/>
          <w:sz w:val="24"/>
        </w:rPr>
        <w:t>. A jelen szerződés módosítása kizárólag írásban, a Felek közös megállapodása alapján érvényes.</w:t>
      </w: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052324">
        <w:rPr>
          <w:rFonts w:ascii="Times New Roman" w:hAnsi="Times New Roman"/>
          <w:sz w:val="24"/>
        </w:rPr>
        <w:t xml:space="preserve">. A szerződés a Felek általi aláírás napján lép hatályba. A szerződés eltérő aláírási napok esetén a későbbi időpontban aláíró Fél aláírásának napján lép hatályba. </w:t>
      </w:r>
      <w:r>
        <w:rPr>
          <w:rFonts w:ascii="Times New Roman" w:hAnsi="Times New Roman"/>
          <w:sz w:val="24"/>
        </w:rPr>
        <w:t xml:space="preserve">Jelen szerződés határozatlan ideig hatályos. </w:t>
      </w:r>
    </w:p>
    <w:p w:rsidR="00F35BAB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Jelen szerződést bármelyik Fél a másik Félhez intézett írásbeli nyilatkozatával 30 napos határidővel felmondhatja.</w:t>
      </w:r>
    </w:p>
    <w:p w:rsidR="00F35BAB" w:rsidRPr="00052324" w:rsidRDefault="00F35BAB" w:rsidP="0010046E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Default="00F35BAB" w:rsidP="00911952">
      <w:pPr>
        <w:pStyle w:val="BodyTextIndent2"/>
        <w:spacing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4593">
        <w:rPr>
          <w:rFonts w:ascii="Times New Roman" w:hAnsi="Times New Roman"/>
          <w:sz w:val="24"/>
        </w:rPr>
        <w:t xml:space="preserve">. A szerződést bármelyik Fél azonnali </w:t>
      </w:r>
      <w:r>
        <w:rPr>
          <w:rFonts w:ascii="Times New Roman" w:hAnsi="Times New Roman"/>
          <w:sz w:val="24"/>
        </w:rPr>
        <w:t>hatállyal felmondhatja a másik F</w:t>
      </w:r>
      <w:r w:rsidRPr="00B44593">
        <w:rPr>
          <w:rFonts w:ascii="Times New Roman" w:hAnsi="Times New Roman"/>
          <w:sz w:val="24"/>
        </w:rPr>
        <w:t xml:space="preserve">élhez eljuttatott írásbeli értesítéssel, amennyiben a másik Fél a szerződésben vállalt lényeges kötelezettségét súlyosan megsérti, és azt nem orvosolja az erre vonatkozó írásbeli felszólítás kézhezvételét követő 15 napon belül sem. </w:t>
      </w:r>
    </w:p>
    <w:p w:rsidR="00F35BAB" w:rsidRPr="00B44593" w:rsidRDefault="00F35BAB" w:rsidP="00911952">
      <w:pPr>
        <w:pStyle w:val="BodyTextIndent2"/>
        <w:spacing w:line="240" w:lineRule="auto"/>
        <w:ind w:left="0" w:right="56"/>
      </w:pPr>
    </w:p>
    <w:p w:rsidR="00F35BAB" w:rsidRPr="00052324" w:rsidRDefault="00F35BAB" w:rsidP="00AD2C6A">
      <w:pPr>
        <w:pStyle w:val="ListParagraph"/>
        <w:numPr>
          <w:ilvl w:val="0"/>
          <w:numId w:val="10"/>
        </w:numPr>
        <w:spacing w:line="276" w:lineRule="auto"/>
        <w:ind w:left="540" w:hanging="540"/>
        <w:rPr>
          <w:rFonts w:ascii="Times New Roman" w:hAnsi="Times New Roman"/>
          <w:b/>
          <w:sz w:val="24"/>
        </w:rPr>
      </w:pPr>
      <w:r w:rsidRPr="00052324">
        <w:rPr>
          <w:rFonts w:ascii="Times New Roman" w:hAnsi="Times New Roman"/>
          <w:b/>
          <w:sz w:val="24"/>
        </w:rPr>
        <w:t>Vegyes és záró rendelkezések</w:t>
      </w:r>
    </w:p>
    <w:p w:rsidR="00F35BAB" w:rsidRPr="00052324" w:rsidRDefault="00F35BAB" w:rsidP="008D55D1">
      <w:pPr>
        <w:widowControl w:val="0"/>
        <w:suppressAutoHyphens/>
        <w:rPr>
          <w:rFonts w:ascii="Times New Roman" w:hAnsi="Times New Roman"/>
          <w:sz w:val="24"/>
        </w:rPr>
      </w:pPr>
    </w:p>
    <w:p w:rsidR="00F35BAB" w:rsidRPr="00052324" w:rsidRDefault="00F35BAB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052324">
        <w:rPr>
          <w:rFonts w:ascii="Times New Roman" w:hAnsi="Times New Roman"/>
          <w:sz w:val="24"/>
        </w:rPr>
        <w:t>. A jelen szerződésben nem szabályozott kérdésekben a Polgári Törvénykönyvről szóló 2013. évi V. törvény, továbbá a szerzői jogról szóló 1999. évi LXXVI. törvény vonatkozó rendelkezései irányadók.</w:t>
      </w:r>
    </w:p>
    <w:p w:rsidR="00F35BAB" w:rsidRPr="00052324" w:rsidRDefault="00F35BAB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052324">
        <w:rPr>
          <w:rFonts w:ascii="Times New Roman" w:hAnsi="Times New Roman"/>
          <w:sz w:val="24"/>
        </w:rPr>
        <w:t>. A Felek kijelentik, hogy a jelen szerződés megkötésére vonatkozó jogszabályokat betar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>tották, a rájuk vonatkozó belső előírásoknak megfelelően jártak el, a szerződés érvényessé</w:t>
      </w:r>
      <w:r>
        <w:rPr>
          <w:rFonts w:ascii="Times New Roman" w:hAnsi="Times New Roman"/>
          <w:sz w:val="24"/>
        </w:rPr>
        <w:softHyphen/>
      </w:r>
      <w:r w:rsidRPr="00052324">
        <w:rPr>
          <w:rFonts w:ascii="Times New Roman" w:hAnsi="Times New Roman"/>
          <w:sz w:val="24"/>
        </w:rPr>
        <w:t xml:space="preserve">géhez további hozzájárulásra vagy nyilatkozatra nincs szükség. A Felek megállapodnak abban, hogy a jelen szerződéssel kapcsolatban felmerült vitás kérdéseket egymás között tárgyalások útján kísérlik meg rendezni. </w:t>
      </w:r>
    </w:p>
    <w:p w:rsidR="00F35BAB" w:rsidRPr="00052324" w:rsidRDefault="00F35BAB" w:rsidP="008D55D1">
      <w:pPr>
        <w:pStyle w:val="BodyTextIndent2"/>
        <w:spacing w:after="0" w:line="240" w:lineRule="auto"/>
        <w:ind w:left="0" w:right="56"/>
        <w:rPr>
          <w:rFonts w:ascii="Times New Roman" w:hAnsi="Times New Roman"/>
          <w:b/>
          <w:sz w:val="24"/>
        </w:rPr>
      </w:pPr>
    </w:p>
    <w:p w:rsidR="00F35BAB" w:rsidRPr="00052324" w:rsidRDefault="00F35BAB" w:rsidP="008D55D1">
      <w:pPr>
        <w:rPr>
          <w:rFonts w:ascii="Times New Roman" w:hAnsi="Times New Roman"/>
          <w:sz w:val="24"/>
        </w:rPr>
      </w:pPr>
      <w:r w:rsidRPr="00052324">
        <w:rPr>
          <w:rFonts w:ascii="Times New Roman" w:hAnsi="Times New Roman"/>
          <w:sz w:val="24"/>
        </w:rPr>
        <w:t xml:space="preserve">A jelen szerződést a Felek – az alulírott helyen és időpontban – elolvasás után, mint akaratukkal mindenben megegyezőt, jóváhagyólag írják alá. </w:t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Budapest, 2020 .........................</w:t>
      </w:r>
      <w:r>
        <w:rPr>
          <w:rFonts w:ascii="Times New Roman" w:hAnsi="Times New Roman"/>
          <w:sz w:val="24"/>
        </w:rPr>
        <w:tab/>
        <w:t>................................., 2020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.................</w:t>
      </w:r>
    </w:p>
    <w:p w:rsidR="00F35BAB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tab/>
        <w:t>.............................................................</w:t>
      </w:r>
    </w:p>
    <w:p w:rsidR="00F35BAB" w:rsidRPr="00052324" w:rsidRDefault="00F35BAB" w:rsidP="008D55D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Rózsa Dávid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F35BAB" w:rsidRPr="00052324" w:rsidRDefault="00F35BAB" w:rsidP="008D55D1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52324">
        <w:rPr>
          <w:rFonts w:ascii="Times New Roman" w:hAnsi="Times New Roman"/>
          <w:sz w:val="24"/>
        </w:rPr>
        <w:t xml:space="preserve">Országos Széchényi Könyvtár </w:t>
      </w:r>
      <w:r w:rsidRPr="00052324">
        <w:rPr>
          <w:rFonts w:ascii="Times New Roman" w:hAnsi="Times New Roman"/>
          <w:sz w:val="24"/>
        </w:rPr>
        <w:tab/>
      </w:r>
      <w:r w:rsidRPr="00052324">
        <w:rPr>
          <w:rFonts w:ascii="Times New Roman" w:hAnsi="Times New Roman"/>
          <w:sz w:val="24"/>
        </w:rPr>
        <w:tab/>
      </w:r>
    </w:p>
    <w:p w:rsidR="00F35BAB" w:rsidRPr="00052324" w:rsidRDefault="00F35BAB" w:rsidP="00501DB1">
      <w:pPr>
        <w:tabs>
          <w:tab w:val="left" w:pos="54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052324">
        <w:rPr>
          <w:rFonts w:ascii="Times New Roman" w:hAnsi="Times New Roman"/>
          <w:sz w:val="24"/>
        </w:rPr>
        <w:t>főigazgató</w:t>
      </w:r>
      <w:r>
        <w:rPr>
          <w:rFonts w:ascii="Times New Roman" w:hAnsi="Times New Roman"/>
          <w:sz w:val="24"/>
        </w:rPr>
        <w:tab/>
        <w:t xml:space="preserve">                Jogtulajdonos</w:t>
      </w:r>
      <w:r>
        <w:rPr>
          <w:rFonts w:ascii="Times New Roman" w:hAnsi="Times New Roman"/>
          <w:sz w:val="24"/>
        </w:rPr>
        <w:tab/>
      </w:r>
    </w:p>
    <w:p w:rsidR="00F35BAB" w:rsidRPr="00052324" w:rsidRDefault="00F35BAB" w:rsidP="008D55D1">
      <w:pPr>
        <w:rPr>
          <w:rFonts w:ascii="Times New Roman" w:hAnsi="Times New Roman"/>
          <w:sz w:val="24"/>
        </w:rPr>
      </w:pPr>
    </w:p>
    <w:p w:rsidR="00F35BAB" w:rsidRDefault="00F35BAB" w:rsidP="00501DB1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szakmailag jóváhagyta: 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p w:rsidR="00F35BAB" w:rsidRDefault="00F35BAB" w:rsidP="008D55D1">
      <w:pPr>
        <w:rPr>
          <w:rFonts w:ascii="Times New Roman" w:hAnsi="Times New Roman"/>
          <w:sz w:val="24"/>
        </w:rPr>
      </w:pPr>
    </w:p>
    <w:p w:rsidR="00F35BAB" w:rsidRPr="00052324" w:rsidRDefault="00F35BAB" w:rsidP="00501DB1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jogilag jóváhagyta:</w:t>
      </w:r>
      <w:r>
        <w:rPr>
          <w:rFonts w:ascii="Times New Roman" w:hAnsi="Times New Roman"/>
          <w:sz w:val="24"/>
        </w:rPr>
        <w:tab/>
        <w:t>...........................................................</w:t>
      </w:r>
    </w:p>
    <w:sectPr w:rsidR="00F35BAB" w:rsidRPr="00052324" w:rsidSect="00CE4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B" w:rsidRDefault="00F35BAB" w:rsidP="00F1218F">
      <w:r>
        <w:separator/>
      </w:r>
    </w:p>
  </w:endnote>
  <w:endnote w:type="continuationSeparator" w:id="0">
    <w:p w:rsidR="00F35BAB" w:rsidRDefault="00F35BAB" w:rsidP="00F1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B" w:rsidRPr="00AD2C6A" w:rsidRDefault="00F35BAB" w:rsidP="00AD2C6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D2C6A">
      <w:rPr>
        <w:rFonts w:ascii="Times New Roman" w:hAnsi="Times New Roman"/>
      </w:rPr>
      <w:fldChar w:fldCharType="begin"/>
    </w:r>
    <w:r w:rsidRPr="00AD2C6A">
      <w:rPr>
        <w:rFonts w:ascii="Times New Roman" w:hAnsi="Times New Roman"/>
      </w:rPr>
      <w:instrText>PAGE   \* MERGEFORMAT</w:instrText>
    </w:r>
    <w:r w:rsidRPr="00AD2C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AD2C6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B" w:rsidRDefault="00F35BAB" w:rsidP="00F1218F">
      <w:r>
        <w:separator/>
      </w:r>
    </w:p>
  </w:footnote>
  <w:footnote w:type="continuationSeparator" w:id="0">
    <w:p w:rsidR="00F35BAB" w:rsidRDefault="00F35BAB" w:rsidP="00F1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6B7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B74DC"/>
    <w:multiLevelType w:val="hybridMultilevel"/>
    <w:tmpl w:val="D430F3C2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7595A"/>
    <w:multiLevelType w:val="hybridMultilevel"/>
    <w:tmpl w:val="F000E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24C13"/>
    <w:multiLevelType w:val="hybridMultilevel"/>
    <w:tmpl w:val="9D6CB4C0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8067A"/>
    <w:multiLevelType w:val="hybridMultilevel"/>
    <w:tmpl w:val="2EA6FB36"/>
    <w:lvl w:ilvl="0" w:tplc="040E0019">
      <w:start w:val="1"/>
      <w:numFmt w:val="lowerLetter"/>
      <w:lvlText w:val="%1."/>
      <w:lvlJc w:val="left"/>
      <w:pPr>
        <w:ind w:left="155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16" w:hanging="180"/>
      </w:pPr>
      <w:rPr>
        <w:rFonts w:cs="Times New Roman"/>
      </w:rPr>
    </w:lvl>
  </w:abstractNum>
  <w:abstractNum w:abstractNumId="5">
    <w:nsid w:val="23B338BC"/>
    <w:multiLevelType w:val="hybridMultilevel"/>
    <w:tmpl w:val="2BB40EA2"/>
    <w:lvl w:ilvl="0" w:tplc="CAE2B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902C3"/>
    <w:multiLevelType w:val="hybridMultilevel"/>
    <w:tmpl w:val="4AD4F4BE"/>
    <w:lvl w:ilvl="0" w:tplc="AA643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247E5"/>
    <w:multiLevelType w:val="hybridMultilevel"/>
    <w:tmpl w:val="4BFA06EE"/>
    <w:lvl w:ilvl="0" w:tplc="35740286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75CFE"/>
    <w:multiLevelType w:val="hybridMultilevel"/>
    <w:tmpl w:val="EFAACDAE"/>
    <w:lvl w:ilvl="0" w:tplc="E6944D38">
      <w:start w:val="1"/>
      <w:numFmt w:val="lowerLetter"/>
      <w:lvlText w:val="%1."/>
      <w:lvlJc w:val="left"/>
      <w:pPr>
        <w:ind w:left="10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68283B"/>
    <w:multiLevelType w:val="hybridMultilevel"/>
    <w:tmpl w:val="C860ADC4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90A6F"/>
    <w:multiLevelType w:val="hybridMultilevel"/>
    <w:tmpl w:val="210E85B2"/>
    <w:lvl w:ilvl="0" w:tplc="07D0F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421BC"/>
    <w:multiLevelType w:val="hybridMultilevel"/>
    <w:tmpl w:val="424CF402"/>
    <w:lvl w:ilvl="0" w:tplc="56F465F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C950EF6"/>
    <w:multiLevelType w:val="hybridMultilevel"/>
    <w:tmpl w:val="177894C4"/>
    <w:lvl w:ilvl="0" w:tplc="9CF4DDF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EC6F79"/>
    <w:multiLevelType w:val="hybridMultilevel"/>
    <w:tmpl w:val="C706E44E"/>
    <w:lvl w:ilvl="0" w:tplc="98F69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B2"/>
    <w:rsid w:val="00004DC1"/>
    <w:rsid w:val="0000576E"/>
    <w:rsid w:val="00005DCB"/>
    <w:rsid w:val="00011565"/>
    <w:rsid w:val="0001195A"/>
    <w:rsid w:val="00016161"/>
    <w:rsid w:val="00024223"/>
    <w:rsid w:val="00033426"/>
    <w:rsid w:val="0003676F"/>
    <w:rsid w:val="00046E42"/>
    <w:rsid w:val="00047A5C"/>
    <w:rsid w:val="0005107F"/>
    <w:rsid w:val="00052324"/>
    <w:rsid w:val="0005306A"/>
    <w:rsid w:val="00060AB2"/>
    <w:rsid w:val="000673CC"/>
    <w:rsid w:val="00072335"/>
    <w:rsid w:val="0007243D"/>
    <w:rsid w:val="00073CFE"/>
    <w:rsid w:val="000769E8"/>
    <w:rsid w:val="00095692"/>
    <w:rsid w:val="000A2D27"/>
    <w:rsid w:val="000A6322"/>
    <w:rsid w:val="000A78CC"/>
    <w:rsid w:val="000B52B6"/>
    <w:rsid w:val="000C3EB2"/>
    <w:rsid w:val="000E229A"/>
    <w:rsid w:val="000E5BB0"/>
    <w:rsid w:val="000F1FF6"/>
    <w:rsid w:val="000F35C6"/>
    <w:rsid w:val="000F3BAF"/>
    <w:rsid w:val="0010046E"/>
    <w:rsid w:val="00110A23"/>
    <w:rsid w:val="00121E05"/>
    <w:rsid w:val="00133AC1"/>
    <w:rsid w:val="00136E3A"/>
    <w:rsid w:val="00152A83"/>
    <w:rsid w:val="00156198"/>
    <w:rsid w:val="00156FCE"/>
    <w:rsid w:val="00163B6F"/>
    <w:rsid w:val="00171E81"/>
    <w:rsid w:val="001A52D7"/>
    <w:rsid w:val="001A577C"/>
    <w:rsid w:val="001B23D9"/>
    <w:rsid w:val="001B407D"/>
    <w:rsid w:val="001B7867"/>
    <w:rsid w:val="001C154C"/>
    <w:rsid w:val="001C4211"/>
    <w:rsid w:val="001D0964"/>
    <w:rsid w:val="001D252E"/>
    <w:rsid w:val="001E48C4"/>
    <w:rsid w:val="001E6486"/>
    <w:rsid w:val="001F0D84"/>
    <w:rsid w:val="001F4026"/>
    <w:rsid w:val="00201921"/>
    <w:rsid w:val="00215B9A"/>
    <w:rsid w:val="00217838"/>
    <w:rsid w:val="00222B17"/>
    <w:rsid w:val="00225991"/>
    <w:rsid w:val="002303A2"/>
    <w:rsid w:val="002341F8"/>
    <w:rsid w:val="0023744C"/>
    <w:rsid w:val="00240D91"/>
    <w:rsid w:val="00245AC1"/>
    <w:rsid w:val="002520A0"/>
    <w:rsid w:val="002527EB"/>
    <w:rsid w:val="00253C97"/>
    <w:rsid w:val="00255C7E"/>
    <w:rsid w:val="00267786"/>
    <w:rsid w:val="00267987"/>
    <w:rsid w:val="0027342B"/>
    <w:rsid w:val="0027741D"/>
    <w:rsid w:val="002836D6"/>
    <w:rsid w:val="00297E28"/>
    <w:rsid w:val="00297EFB"/>
    <w:rsid w:val="00297F44"/>
    <w:rsid w:val="002A1C45"/>
    <w:rsid w:val="002A4BD1"/>
    <w:rsid w:val="002A5331"/>
    <w:rsid w:val="002A7E95"/>
    <w:rsid w:val="002B53E3"/>
    <w:rsid w:val="002B5476"/>
    <w:rsid w:val="002C3157"/>
    <w:rsid w:val="002C6B8E"/>
    <w:rsid w:val="002C7091"/>
    <w:rsid w:val="002D6E36"/>
    <w:rsid w:val="002E2D72"/>
    <w:rsid w:val="002E3D68"/>
    <w:rsid w:val="002F2950"/>
    <w:rsid w:val="002F7435"/>
    <w:rsid w:val="00302D56"/>
    <w:rsid w:val="00302DD0"/>
    <w:rsid w:val="00307B74"/>
    <w:rsid w:val="00312E94"/>
    <w:rsid w:val="00323377"/>
    <w:rsid w:val="003327DA"/>
    <w:rsid w:val="003351B9"/>
    <w:rsid w:val="003531CE"/>
    <w:rsid w:val="0035432E"/>
    <w:rsid w:val="00355C52"/>
    <w:rsid w:val="00356738"/>
    <w:rsid w:val="00361489"/>
    <w:rsid w:val="003770B6"/>
    <w:rsid w:val="00383639"/>
    <w:rsid w:val="00386277"/>
    <w:rsid w:val="003A4E62"/>
    <w:rsid w:val="003B3309"/>
    <w:rsid w:val="003C0E52"/>
    <w:rsid w:val="003D0AE1"/>
    <w:rsid w:val="003D10FD"/>
    <w:rsid w:val="003E0026"/>
    <w:rsid w:val="003E42A2"/>
    <w:rsid w:val="003E60DE"/>
    <w:rsid w:val="003F024A"/>
    <w:rsid w:val="003F2CC3"/>
    <w:rsid w:val="00401629"/>
    <w:rsid w:val="004051A2"/>
    <w:rsid w:val="004068FD"/>
    <w:rsid w:val="00416229"/>
    <w:rsid w:val="00424F60"/>
    <w:rsid w:val="00427B31"/>
    <w:rsid w:val="00440BC9"/>
    <w:rsid w:val="00442841"/>
    <w:rsid w:val="00442CB1"/>
    <w:rsid w:val="00443324"/>
    <w:rsid w:val="004533E6"/>
    <w:rsid w:val="00473D7B"/>
    <w:rsid w:val="004741D6"/>
    <w:rsid w:val="00475CAE"/>
    <w:rsid w:val="004878CE"/>
    <w:rsid w:val="00490AE2"/>
    <w:rsid w:val="00490F4A"/>
    <w:rsid w:val="004A3294"/>
    <w:rsid w:val="004A726A"/>
    <w:rsid w:val="004B0F11"/>
    <w:rsid w:val="004B16FF"/>
    <w:rsid w:val="004C1ADE"/>
    <w:rsid w:val="004D1B0E"/>
    <w:rsid w:val="004E47F5"/>
    <w:rsid w:val="004F34C3"/>
    <w:rsid w:val="00501DB1"/>
    <w:rsid w:val="00505FCE"/>
    <w:rsid w:val="00507764"/>
    <w:rsid w:val="005419EF"/>
    <w:rsid w:val="0055371B"/>
    <w:rsid w:val="00554BF5"/>
    <w:rsid w:val="00555217"/>
    <w:rsid w:val="00555A42"/>
    <w:rsid w:val="005635DA"/>
    <w:rsid w:val="005649B5"/>
    <w:rsid w:val="005800CB"/>
    <w:rsid w:val="00580CFB"/>
    <w:rsid w:val="00582E63"/>
    <w:rsid w:val="00586354"/>
    <w:rsid w:val="0059162F"/>
    <w:rsid w:val="005A3BF5"/>
    <w:rsid w:val="005A3F00"/>
    <w:rsid w:val="005A752E"/>
    <w:rsid w:val="005A7C48"/>
    <w:rsid w:val="005B5471"/>
    <w:rsid w:val="005C6CD2"/>
    <w:rsid w:val="005D16A2"/>
    <w:rsid w:val="005E5AAA"/>
    <w:rsid w:val="005F0C9D"/>
    <w:rsid w:val="005F1E43"/>
    <w:rsid w:val="00600A3D"/>
    <w:rsid w:val="006017AD"/>
    <w:rsid w:val="00601D03"/>
    <w:rsid w:val="006110DC"/>
    <w:rsid w:val="006127F9"/>
    <w:rsid w:val="006262E4"/>
    <w:rsid w:val="006263FB"/>
    <w:rsid w:val="00641346"/>
    <w:rsid w:val="0064232E"/>
    <w:rsid w:val="006463C6"/>
    <w:rsid w:val="00651A9A"/>
    <w:rsid w:val="00653A74"/>
    <w:rsid w:val="00657A81"/>
    <w:rsid w:val="00662787"/>
    <w:rsid w:val="00670C80"/>
    <w:rsid w:val="006723D1"/>
    <w:rsid w:val="00672AFA"/>
    <w:rsid w:val="006747E7"/>
    <w:rsid w:val="006756B2"/>
    <w:rsid w:val="0068056D"/>
    <w:rsid w:val="006819E6"/>
    <w:rsid w:val="00685197"/>
    <w:rsid w:val="00686A81"/>
    <w:rsid w:val="00697A94"/>
    <w:rsid w:val="006A2AAE"/>
    <w:rsid w:val="006B024D"/>
    <w:rsid w:val="006B264F"/>
    <w:rsid w:val="006B3032"/>
    <w:rsid w:val="006C5F6A"/>
    <w:rsid w:val="006D08E3"/>
    <w:rsid w:val="006D2FF2"/>
    <w:rsid w:val="006D5126"/>
    <w:rsid w:val="006E0C6F"/>
    <w:rsid w:val="006E2A14"/>
    <w:rsid w:val="006E2B8F"/>
    <w:rsid w:val="006F027B"/>
    <w:rsid w:val="006F561E"/>
    <w:rsid w:val="00707B37"/>
    <w:rsid w:val="00711B17"/>
    <w:rsid w:val="007131A2"/>
    <w:rsid w:val="007157F9"/>
    <w:rsid w:val="00716DF9"/>
    <w:rsid w:val="0072091B"/>
    <w:rsid w:val="0072441E"/>
    <w:rsid w:val="00724A98"/>
    <w:rsid w:val="00732597"/>
    <w:rsid w:val="00740423"/>
    <w:rsid w:val="007469BA"/>
    <w:rsid w:val="007479AC"/>
    <w:rsid w:val="007501E1"/>
    <w:rsid w:val="00752851"/>
    <w:rsid w:val="00753140"/>
    <w:rsid w:val="00755414"/>
    <w:rsid w:val="007623AD"/>
    <w:rsid w:val="00764498"/>
    <w:rsid w:val="00766E8D"/>
    <w:rsid w:val="00770ACF"/>
    <w:rsid w:val="007723B6"/>
    <w:rsid w:val="0079429E"/>
    <w:rsid w:val="00795BA0"/>
    <w:rsid w:val="0079706D"/>
    <w:rsid w:val="007A712F"/>
    <w:rsid w:val="007A7644"/>
    <w:rsid w:val="007B3DAD"/>
    <w:rsid w:val="007B4C07"/>
    <w:rsid w:val="007B6209"/>
    <w:rsid w:val="007B6696"/>
    <w:rsid w:val="007C1D0F"/>
    <w:rsid w:val="007C5A7B"/>
    <w:rsid w:val="007C7736"/>
    <w:rsid w:val="007D4B8A"/>
    <w:rsid w:val="007E2A9A"/>
    <w:rsid w:val="007E6A70"/>
    <w:rsid w:val="007F3FE9"/>
    <w:rsid w:val="00803BB9"/>
    <w:rsid w:val="00806A85"/>
    <w:rsid w:val="00813E2F"/>
    <w:rsid w:val="00813EDE"/>
    <w:rsid w:val="00814E30"/>
    <w:rsid w:val="00815200"/>
    <w:rsid w:val="00815ED2"/>
    <w:rsid w:val="00816027"/>
    <w:rsid w:val="00824D37"/>
    <w:rsid w:val="0083053A"/>
    <w:rsid w:val="00830F57"/>
    <w:rsid w:val="008420CC"/>
    <w:rsid w:val="00844211"/>
    <w:rsid w:val="008460B8"/>
    <w:rsid w:val="008552F5"/>
    <w:rsid w:val="00866EC7"/>
    <w:rsid w:val="00887635"/>
    <w:rsid w:val="00894946"/>
    <w:rsid w:val="008974A0"/>
    <w:rsid w:val="008A0B2C"/>
    <w:rsid w:val="008B1AA4"/>
    <w:rsid w:val="008B2E32"/>
    <w:rsid w:val="008C633D"/>
    <w:rsid w:val="008D2CCD"/>
    <w:rsid w:val="008D55D1"/>
    <w:rsid w:val="008D6BB5"/>
    <w:rsid w:val="008E2041"/>
    <w:rsid w:val="008E36F8"/>
    <w:rsid w:val="008E44E0"/>
    <w:rsid w:val="008E5F68"/>
    <w:rsid w:val="008F0965"/>
    <w:rsid w:val="008F248A"/>
    <w:rsid w:val="009018E5"/>
    <w:rsid w:val="00910922"/>
    <w:rsid w:val="00911952"/>
    <w:rsid w:val="0092317A"/>
    <w:rsid w:val="0093029F"/>
    <w:rsid w:val="0093287B"/>
    <w:rsid w:val="00932E8A"/>
    <w:rsid w:val="00936B9D"/>
    <w:rsid w:val="00937353"/>
    <w:rsid w:val="00937A61"/>
    <w:rsid w:val="00947E2C"/>
    <w:rsid w:val="00956787"/>
    <w:rsid w:val="00960300"/>
    <w:rsid w:val="00960E08"/>
    <w:rsid w:val="00965972"/>
    <w:rsid w:val="0096746A"/>
    <w:rsid w:val="00967697"/>
    <w:rsid w:val="009744EB"/>
    <w:rsid w:val="009755E7"/>
    <w:rsid w:val="00976BE4"/>
    <w:rsid w:val="00980189"/>
    <w:rsid w:val="00980418"/>
    <w:rsid w:val="009807D3"/>
    <w:rsid w:val="00982832"/>
    <w:rsid w:val="00984447"/>
    <w:rsid w:val="00984BA8"/>
    <w:rsid w:val="009A7D1A"/>
    <w:rsid w:val="009B3301"/>
    <w:rsid w:val="009B5259"/>
    <w:rsid w:val="009C346D"/>
    <w:rsid w:val="009E17B3"/>
    <w:rsid w:val="009E480C"/>
    <w:rsid w:val="009E7081"/>
    <w:rsid w:val="009F580B"/>
    <w:rsid w:val="009F65A7"/>
    <w:rsid w:val="009F78B1"/>
    <w:rsid w:val="00A00B85"/>
    <w:rsid w:val="00A050B3"/>
    <w:rsid w:val="00A07DD6"/>
    <w:rsid w:val="00A1660B"/>
    <w:rsid w:val="00A16CE7"/>
    <w:rsid w:val="00A2273D"/>
    <w:rsid w:val="00A23C59"/>
    <w:rsid w:val="00A24516"/>
    <w:rsid w:val="00A247A2"/>
    <w:rsid w:val="00A41FC1"/>
    <w:rsid w:val="00A4639A"/>
    <w:rsid w:val="00A54542"/>
    <w:rsid w:val="00A57D82"/>
    <w:rsid w:val="00A60C04"/>
    <w:rsid w:val="00A61149"/>
    <w:rsid w:val="00A81DE7"/>
    <w:rsid w:val="00A83269"/>
    <w:rsid w:val="00A8369F"/>
    <w:rsid w:val="00A90CE0"/>
    <w:rsid w:val="00A91324"/>
    <w:rsid w:val="00AA66D8"/>
    <w:rsid w:val="00AA76AA"/>
    <w:rsid w:val="00AC6EEB"/>
    <w:rsid w:val="00AC73B3"/>
    <w:rsid w:val="00AD03B3"/>
    <w:rsid w:val="00AD2C6A"/>
    <w:rsid w:val="00AD37FD"/>
    <w:rsid w:val="00AE0A31"/>
    <w:rsid w:val="00AE3BFC"/>
    <w:rsid w:val="00AF22D3"/>
    <w:rsid w:val="00B1147A"/>
    <w:rsid w:val="00B22592"/>
    <w:rsid w:val="00B264E3"/>
    <w:rsid w:val="00B27501"/>
    <w:rsid w:val="00B4323C"/>
    <w:rsid w:val="00B44593"/>
    <w:rsid w:val="00B451D5"/>
    <w:rsid w:val="00B56D83"/>
    <w:rsid w:val="00B61BFD"/>
    <w:rsid w:val="00B63408"/>
    <w:rsid w:val="00B71F0B"/>
    <w:rsid w:val="00B77360"/>
    <w:rsid w:val="00B9034F"/>
    <w:rsid w:val="00B91BF5"/>
    <w:rsid w:val="00BA1F23"/>
    <w:rsid w:val="00BA5573"/>
    <w:rsid w:val="00BB1FDA"/>
    <w:rsid w:val="00BB208E"/>
    <w:rsid w:val="00BD31EA"/>
    <w:rsid w:val="00BD32F4"/>
    <w:rsid w:val="00BD5484"/>
    <w:rsid w:val="00BE0CC7"/>
    <w:rsid w:val="00BE25E8"/>
    <w:rsid w:val="00BE4373"/>
    <w:rsid w:val="00BE7878"/>
    <w:rsid w:val="00BF3560"/>
    <w:rsid w:val="00C0211F"/>
    <w:rsid w:val="00C06372"/>
    <w:rsid w:val="00C068BE"/>
    <w:rsid w:val="00C123B3"/>
    <w:rsid w:val="00C25D42"/>
    <w:rsid w:val="00C3054D"/>
    <w:rsid w:val="00C34223"/>
    <w:rsid w:val="00C44293"/>
    <w:rsid w:val="00C71BB4"/>
    <w:rsid w:val="00C7540A"/>
    <w:rsid w:val="00C76477"/>
    <w:rsid w:val="00C915ED"/>
    <w:rsid w:val="00C95565"/>
    <w:rsid w:val="00CA1209"/>
    <w:rsid w:val="00CA3ED5"/>
    <w:rsid w:val="00CB1F34"/>
    <w:rsid w:val="00CB2C24"/>
    <w:rsid w:val="00CB5462"/>
    <w:rsid w:val="00CD03EA"/>
    <w:rsid w:val="00CD041B"/>
    <w:rsid w:val="00CD1D3B"/>
    <w:rsid w:val="00CE1ABB"/>
    <w:rsid w:val="00CE416F"/>
    <w:rsid w:val="00CE52E3"/>
    <w:rsid w:val="00CF1720"/>
    <w:rsid w:val="00D02E28"/>
    <w:rsid w:val="00D03B0C"/>
    <w:rsid w:val="00D106E1"/>
    <w:rsid w:val="00D216D5"/>
    <w:rsid w:val="00D26BF1"/>
    <w:rsid w:val="00D355B7"/>
    <w:rsid w:val="00D40CE8"/>
    <w:rsid w:val="00D4105C"/>
    <w:rsid w:val="00D43C84"/>
    <w:rsid w:val="00D462CF"/>
    <w:rsid w:val="00D67179"/>
    <w:rsid w:val="00D75808"/>
    <w:rsid w:val="00D77409"/>
    <w:rsid w:val="00DA1A0D"/>
    <w:rsid w:val="00DA348D"/>
    <w:rsid w:val="00DA5E5C"/>
    <w:rsid w:val="00DA7C07"/>
    <w:rsid w:val="00DB1C78"/>
    <w:rsid w:val="00DB33C2"/>
    <w:rsid w:val="00DB5756"/>
    <w:rsid w:val="00DB5CBD"/>
    <w:rsid w:val="00DB6E83"/>
    <w:rsid w:val="00DC2D25"/>
    <w:rsid w:val="00DC70A2"/>
    <w:rsid w:val="00DE0B8C"/>
    <w:rsid w:val="00DE76C5"/>
    <w:rsid w:val="00E0178A"/>
    <w:rsid w:val="00E07605"/>
    <w:rsid w:val="00E1297F"/>
    <w:rsid w:val="00E210A8"/>
    <w:rsid w:val="00E42FF3"/>
    <w:rsid w:val="00E60494"/>
    <w:rsid w:val="00E60B97"/>
    <w:rsid w:val="00E707F9"/>
    <w:rsid w:val="00E72A90"/>
    <w:rsid w:val="00E82A56"/>
    <w:rsid w:val="00E86C04"/>
    <w:rsid w:val="00E93620"/>
    <w:rsid w:val="00E943EA"/>
    <w:rsid w:val="00EA36AD"/>
    <w:rsid w:val="00EA567F"/>
    <w:rsid w:val="00EA6E16"/>
    <w:rsid w:val="00EB2F79"/>
    <w:rsid w:val="00EB4ABB"/>
    <w:rsid w:val="00EC1EF9"/>
    <w:rsid w:val="00EC4AAA"/>
    <w:rsid w:val="00EC565C"/>
    <w:rsid w:val="00ED18AB"/>
    <w:rsid w:val="00ED1D50"/>
    <w:rsid w:val="00ED201A"/>
    <w:rsid w:val="00ED52AD"/>
    <w:rsid w:val="00ED61F0"/>
    <w:rsid w:val="00ED7D4F"/>
    <w:rsid w:val="00EE0034"/>
    <w:rsid w:val="00EE4D8F"/>
    <w:rsid w:val="00EE5385"/>
    <w:rsid w:val="00F01BCF"/>
    <w:rsid w:val="00F04C39"/>
    <w:rsid w:val="00F1218F"/>
    <w:rsid w:val="00F1792B"/>
    <w:rsid w:val="00F20E31"/>
    <w:rsid w:val="00F20F35"/>
    <w:rsid w:val="00F26D64"/>
    <w:rsid w:val="00F27CFD"/>
    <w:rsid w:val="00F324E8"/>
    <w:rsid w:val="00F35BAB"/>
    <w:rsid w:val="00F4720A"/>
    <w:rsid w:val="00F51981"/>
    <w:rsid w:val="00F5202F"/>
    <w:rsid w:val="00F5355D"/>
    <w:rsid w:val="00F571B5"/>
    <w:rsid w:val="00F6152A"/>
    <w:rsid w:val="00F64152"/>
    <w:rsid w:val="00F801DB"/>
    <w:rsid w:val="00F80674"/>
    <w:rsid w:val="00FB4DCE"/>
    <w:rsid w:val="00FB4FE3"/>
    <w:rsid w:val="00FD53AC"/>
    <w:rsid w:val="00FD6A24"/>
    <w:rsid w:val="00FD6E84"/>
    <w:rsid w:val="00FD7400"/>
    <w:rsid w:val="00FD7E89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6B2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56B2"/>
    <w:rPr>
      <w:rFonts w:ascii="Verdana" w:hAnsi="Verdana" w:cs="Arial"/>
      <w:b/>
      <w:bCs/>
      <w:sz w:val="26"/>
      <w:szCs w:val="26"/>
      <w:lang w:eastAsia="hu-HU"/>
    </w:rPr>
  </w:style>
  <w:style w:type="paragraph" w:customStyle="1" w:styleId="Stlus">
    <w:name w:val="Stílus"/>
    <w:uiPriority w:val="99"/>
    <w:rsid w:val="006756B2"/>
    <w:pPr>
      <w:jc w:val="both"/>
    </w:pPr>
    <w:rPr>
      <w:rFonts w:ascii="Verdana" w:eastAsia="Times New Roman" w:hAnsi="Verdana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756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56B2"/>
    <w:rPr>
      <w:rFonts w:ascii="Verdana" w:hAnsi="Verdana" w:cs="Times New Roman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rsid w:val="006756B2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6B2"/>
    <w:rPr>
      <w:rFonts w:ascii="Times New Roman" w:hAnsi="Times New Roman" w:cs="Times New Roman"/>
      <w:sz w:val="20"/>
      <w:szCs w:val="20"/>
      <w:lang w:eastAsia="hu-HU"/>
    </w:rPr>
  </w:style>
  <w:style w:type="character" w:styleId="Strong">
    <w:name w:val="Strong"/>
    <w:basedOn w:val="DefaultParagraphFont"/>
    <w:uiPriority w:val="99"/>
    <w:qFormat/>
    <w:rsid w:val="006756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44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5E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5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E5C"/>
    <w:rPr>
      <w:rFonts w:ascii="Verdana" w:hAnsi="Verdana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E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5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E5C"/>
    <w:rPr>
      <w:rFonts w:ascii="Segoe UI" w:hAnsi="Segoe UI" w:cs="Segoe UI"/>
      <w:sz w:val="18"/>
      <w:szCs w:val="18"/>
      <w:lang w:eastAsia="hu-HU"/>
    </w:rPr>
  </w:style>
  <w:style w:type="paragraph" w:styleId="NormalWeb">
    <w:name w:val="Normal (Web)"/>
    <w:basedOn w:val="Normal"/>
    <w:uiPriority w:val="99"/>
    <w:rsid w:val="00BE7878"/>
    <w:pPr>
      <w:spacing w:after="20"/>
      <w:ind w:firstLine="18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7C5A7B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0E229A"/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1207</Words>
  <Characters>8336</Characters>
  <Application>Microsoft Office Outlook</Application>
  <DocSecurity>0</DocSecurity>
  <Lines>0</Lines>
  <Paragraphs>0</Paragraphs>
  <ScaleCrop>false</ScaleCrop>
  <Company>OSZK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Felhasználási szerződés</dc:title>
  <dc:subject>Webarchiválás</dc:subject>
  <dc:creator>Halász Annamária, Dr.</dc:creator>
  <cp:keywords/>
  <dc:description/>
  <cp:lastModifiedBy>DL</cp:lastModifiedBy>
  <cp:revision>29</cp:revision>
  <cp:lastPrinted>2019-01-16T13:36:00Z</cp:lastPrinted>
  <dcterms:created xsi:type="dcterms:W3CDTF">2019-01-15T14:08:00Z</dcterms:created>
  <dcterms:modified xsi:type="dcterms:W3CDTF">2020-03-18T09:38:00Z</dcterms:modified>
</cp:coreProperties>
</file>